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top w:val="single" w:sz="18" w:space="0" w:color="EAEAEA"/>
          <w:left w:val="single" w:sz="18" w:space="0" w:color="EAEAEA"/>
          <w:bottom w:val="single" w:sz="18" w:space="0" w:color="EAEAEA"/>
          <w:right w:val="single" w:sz="18" w:space="0" w:color="EAEAEA"/>
          <w:insideH w:val="single" w:sz="18" w:space="0" w:color="EAEAEA"/>
          <w:insideV w:val="single" w:sz="18" w:space="0" w:color="EAEAEA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610"/>
        <w:gridCol w:w="1350"/>
        <w:gridCol w:w="1017"/>
        <w:gridCol w:w="1985"/>
        <w:gridCol w:w="1984"/>
      </w:tblGrid>
      <w:tr w:rsidR="00EE7587" w:rsidRPr="006141D5" w:rsidTr="00854FAC">
        <w:trPr>
          <w:cantSplit/>
          <w:trHeight w:val="432"/>
        </w:trPr>
        <w:tc>
          <w:tcPr>
            <w:tcW w:w="6237" w:type="dxa"/>
            <w:gridSpan w:val="4"/>
            <w:tcBorders>
              <w:top w:val="single" w:sz="18" w:space="0" w:color="EAEAEA"/>
              <w:left w:val="single" w:sz="18" w:space="0" w:color="EAEAEA"/>
              <w:bottom w:val="single" w:sz="18" w:space="0" w:color="FFFFFF"/>
              <w:right w:val="single" w:sz="18" w:space="0" w:color="EAEAEA"/>
            </w:tcBorders>
            <w:shd w:val="clear" w:color="auto" w:fill="D9D9D9" w:themeFill="background1" w:themeFillShade="D9"/>
          </w:tcPr>
          <w:p w:rsidR="00EE7587" w:rsidRPr="00B25E57" w:rsidRDefault="00EE7587" w:rsidP="00F47BE2">
            <w:pPr>
              <w:pStyle w:val="Titre8"/>
              <w:jc w:val="left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bookmarkStart w:id="0" w:name="_GoBack"/>
            <w:bookmarkEnd w:id="0"/>
            <w:r w:rsidRPr="00B25E57">
              <w:rPr>
                <w:rFonts w:ascii="Trebuchet MS" w:hAnsi="Trebuchet MS" w:cs="Arial"/>
                <w:sz w:val="16"/>
                <w:szCs w:val="16"/>
                <w:lang w:val="fr-FR"/>
              </w:rPr>
              <w:t>1 - Identification:</w:t>
            </w:r>
          </w:p>
        </w:tc>
        <w:tc>
          <w:tcPr>
            <w:tcW w:w="1985" w:type="dxa"/>
            <w:tcBorders>
              <w:top w:val="single" w:sz="18" w:space="0" w:color="EAEAEA"/>
              <w:left w:val="single" w:sz="18" w:space="0" w:color="EAEAEA"/>
              <w:bottom w:val="single" w:sz="18" w:space="0" w:color="FFFFFF"/>
              <w:right w:val="single" w:sz="18" w:space="0" w:color="EAEAEA"/>
            </w:tcBorders>
            <w:shd w:val="clear" w:color="auto" w:fill="D9D9D9" w:themeFill="background1" w:themeFillShade="D9"/>
          </w:tcPr>
          <w:p w:rsidR="00EE7587" w:rsidRDefault="00EC1296" w:rsidP="00B27A95">
            <w:pPr>
              <w:pStyle w:val="Titre8"/>
              <w:jc w:val="left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sz w:val="16"/>
                <w:szCs w:val="16"/>
                <w:lang w:val="fr-FR"/>
              </w:rPr>
              <w:t>Numéro d’enregistrement</w:t>
            </w:r>
          </w:p>
          <w:p w:rsidR="007D0D0B" w:rsidRPr="007D0D0B" w:rsidRDefault="007D0D0B" w:rsidP="007D0D0B">
            <w:pPr>
              <w:rPr>
                <w:rFonts w:ascii="Trebuchet MS" w:hAnsi="Trebuchet MS"/>
                <w:lang w:val="fr-FR"/>
              </w:rPr>
            </w:pPr>
            <w:r w:rsidRPr="007D0D0B">
              <w:rPr>
                <w:rFonts w:ascii="Trebuchet MS" w:hAnsi="Trebuchet MS" w:cs="Arial"/>
                <w:sz w:val="16"/>
                <w:szCs w:val="16"/>
                <w:lang w:val="fr-FR"/>
              </w:rPr>
              <w:t xml:space="preserve">Complété par </w:t>
            </w:r>
            <w:r w:rsidR="00F43BCD">
              <w:rPr>
                <w:rFonts w:ascii="Trebuchet MS" w:hAnsi="Trebuchet MS" w:cs="Arial"/>
                <w:sz w:val="16"/>
                <w:szCs w:val="16"/>
                <w:lang w:val="fr-FR"/>
              </w:rPr>
              <w:t>ALGERAC</w:t>
            </w:r>
          </w:p>
        </w:tc>
        <w:tc>
          <w:tcPr>
            <w:tcW w:w="1984" w:type="dxa"/>
            <w:tcBorders>
              <w:top w:val="single" w:sz="18" w:space="0" w:color="EAEAEA"/>
              <w:left w:val="single" w:sz="18" w:space="0" w:color="EAEAEA"/>
              <w:bottom w:val="single" w:sz="18" w:space="0" w:color="EEECE1"/>
              <w:right w:val="single" w:sz="18" w:space="0" w:color="EAEAEA"/>
            </w:tcBorders>
            <w:shd w:val="clear" w:color="auto" w:fill="auto"/>
          </w:tcPr>
          <w:p w:rsidR="00EE7587" w:rsidRPr="0057114E" w:rsidRDefault="00EE7587" w:rsidP="001E74D7">
            <w:pPr>
              <w:pStyle w:val="Titre8"/>
              <w:spacing w:before="120"/>
              <w:rPr>
                <w:rFonts w:ascii="Coronet" w:hAnsi="Coronet" w:cs="Arial"/>
                <w:sz w:val="16"/>
                <w:szCs w:val="16"/>
                <w:lang w:val="fr-FR"/>
              </w:rPr>
            </w:pPr>
          </w:p>
        </w:tc>
      </w:tr>
      <w:tr w:rsidR="00EE7587" w:rsidRPr="00B25E57" w:rsidTr="00854FAC">
        <w:trPr>
          <w:cantSplit/>
          <w:trHeight w:val="677"/>
        </w:trPr>
        <w:tc>
          <w:tcPr>
            <w:tcW w:w="1260" w:type="dxa"/>
            <w:tcBorders>
              <w:top w:val="single" w:sz="18" w:space="0" w:color="FFFFFF"/>
              <w:left w:val="single" w:sz="18" w:space="0" w:color="EAEAEA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EE7587" w:rsidRPr="00B25E57" w:rsidRDefault="00EC1296" w:rsidP="00F47BE2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Nom</w:t>
            </w:r>
            <w:r w:rsidR="00EE7587"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6962" w:type="dxa"/>
            <w:gridSpan w:val="4"/>
            <w:tcBorders>
              <w:top w:val="single" w:sz="18" w:space="0" w:color="FFFFFF"/>
              <w:left w:val="single" w:sz="18" w:space="0" w:color="FFFFFF"/>
            </w:tcBorders>
            <w:shd w:val="clear" w:color="auto" w:fill="FFFFFF" w:themeFill="background1"/>
            <w:vAlign w:val="center"/>
          </w:tcPr>
          <w:p w:rsidR="00EE7587" w:rsidRPr="00854FAC" w:rsidRDefault="00EE7587">
            <w:pPr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FFFFFF"/>
            </w:tcBorders>
            <w:vAlign w:val="center"/>
          </w:tcPr>
          <w:p w:rsidR="00EE7587" w:rsidRPr="00B25E57" w:rsidRDefault="00EE7587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  <w:lang w:val="fr-FR"/>
              </w:rPr>
              <w:t>Photo</w:t>
            </w:r>
          </w:p>
        </w:tc>
      </w:tr>
      <w:tr w:rsidR="00EE7587" w:rsidRPr="00B25E57" w:rsidTr="00854FAC">
        <w:trPr>
          <w:cantSplit/>
          <w:trHeight w:val="641"/>
        </w:trPr>
        <w:tc>
          <w:tcPr>
            <w:tcW w:w="1260" w:type="dxa"/>
            <w:tcBorders>
              <w:top w:val="single" w:sz="18" w:space="0" w:color="FFFFFF"/>
              <w:left w:val="single" w:sz="18" w:space="0" w:color="EAEAEA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EE7587" w:rsidRPr="00B25E57" w:rsidRDefault="00EC1296" w:rsidP="00F47BE2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Date de naissance</w:t>
            </w:r>
          </w:p>
          <w:p w:rsidR="00EE7587" w:rsidRPr="00B25E57" w:rsidRDefault="00EE7587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61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FFFF" w:themeFill="background1"/>
            <w:vAlign w:val="center"/>
          </w:tcPr>
          <w:p w:rsidR="00EE7587" w:rsidRPr="00B25E57" w:rsidRDefault="00EE7587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EE7587" w:rsidRPr="00854FAC" w:rsidRDefault="00EC1296">
            <w:pPr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</w:pPr>
            <w:r w:rsidRPr="00854FAC"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  <w:t>Nationalité</w:t>
            </w:r>
            <w:r w:rsidR="00EE7587" w:rsidRPr="00854FAC"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  <w:t>:</w:t>
            </w:r>
          </w:p>
        </w:tc>
        <w:tc>
          <w:tcPr>
            <w:tcW w:w="3002" w:type="dxa"/>
            <w:gridSpan w:val="2"/>
            <w:tcBorders>
              <w:left w:val="single" w:sz="18" w:space="0" w:color="FFFFFF"/>
            </w:tcBorders>
            <w:shd w:val="clear" w:color="auto" w:fill="FFFFFF" w:themeFill="background1"/>
            <w:vAlign w:val="center"/>
          </w:tcPr>
          <w:p w:rsidR="00EE7587" w:rsidRPr="00B25E57" w:rsidRDefault="00EE7587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1984" w:type="dxa"/>
            <w:vMerge/>
            <w:vAlign w:val="center"/>
          </w:tcPr>
          <w:p w:rsidR="00EE7587" w:rsidRPr="00B25E57" w:rsidRDefault="00EE7587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  <w:tr w:rsidR="00EE7587" w:rsidRPr="00B25E57" w:rsidTr="00A219CF">
        <w:trPr>
          <w:cantSplit/>
          <w:trHeight w:val="432"/>
        </w:trPr>
        <w:tc>
          <w:tcPr>
            <w:tcW w:w="1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EE7587" w:rsidRPr="00B25E57" w:rsidRDefault="002049B3" w:rsidP="002049B3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Situation familiale</w:t>
            </w:r>
          </w:p>
        </w:tc>
        <w:tc>
          <w:tcPr>
            <w:tcW w:w="6962" w:type="dxa"/>
            <w:gridSpan w:val="4"/>
            <w:shd w:val="clear" w:color="auto" w:fill="FFFFFF" w:themeFill="background1"/>
            <w:vAlign w:val="center"/>
          </w:tcPr>
          <w:p w:rsidR="00EE7587" w:rsidRPr="00B25E57" w:rsidRDefault="00EE7587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1984" w:type="dxa"/>
            <w:vMerge/>
            <w:vAlign w:val="center"/>
          </w:tcPr>
          <w:p w:rsidR="00EE7587" w:rsidRPr="00B25E57" w:rsidRDefault="00EE7587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  <w:tr w:rsidR="00EE7587" w:rsidRPr="00B25E57" w:rsidTr="00A219CF">
        <w:trPr>
          <w:cantSplit/>
          <w:trHeight w:val="432"/>
        </w:trPr>
        <w:tc>
          <w:tcPr>
            <w:tcW w:w="1260" w:type="dxa"/>
            <w:tcBorders>
              <w:top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EE7587" w:rsidRPr="00B25E57" w:rsidRDefault="00EC1296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854FAC">
              <w:rPr>
                <w:rFonts w:ascii="Trebuchet MS" w:hAnsi="Trebuchet MS" w:cs="Arial"/>
                <w:b/>
                <w:sz w:val="16"/>
                <w:szCs w:val="16"/>
                <w:shd w:val="clear" w:color="auto" w:fill="D9D9D9" w:themeFill="background1" w:themeFillShade="D9"/>
                <w:lang w:val="fr-FR"/>
              </w:rPr>
              <w:t xml:space="preserve">Date </w:t>
            </w: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d’élaboration du CV</w:t>
            </w:r>
          </w:p>
        </w:tc>
        <w:tc>
          <w:tcPr>
            <w:tcW w:w="6962" w:type="dxa"/>
            <w:gridSpan w:val="4"/>
            <w:shd w:val="clear" w:color="auto" w:fill="FFFFFF" w:themeFill="background1"/>
            <w:vAlign w:val="center"/>
          </w:tcPr>
          <w:p w:rsidR="00EE7587" w:rsidRPr="00B25E57" w:rsidRDefault="00EE7587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1984" w:type="dxa"/>
            <w:vMerge/>
            <w:vAlign w:val="center"/>
          </w:tcPr>
          <w:p w:rsidR="00EE7587" w:rsidRPr="00B25E57" w:rsidRDefault="00EE7587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</w:tbl>
    <w:p w:rsidR="00B27A95" w:rsidRPr="00B25E57" w:rsidRDefault="00B27A95">
      <w:pPr>
        <w:rPr>
          <w:rFonts w:ascii="Trebuchet MS" w:hAnsi="Trebuchet MS"/>
          <w:sz w:val="16"/>
          <w:szCs w:val="16"/>
          <w:lang w:val="fr-FR"/>
        </w:rPr>
      </w:pPr>
    </w:p>
    <w:p w:rsidR="00B27A95" w:rsidRPr="00B25E57" w:rsidRDefault="00B27A95">
      <w:pPr>
        <w:rPr>
          <w:rFonts w:ascii="Trebuchet MS" w:hAnsi="Trebuchet MS"/>
          <w:sz w:val="16"/>
          <w:szCs w:val="16"/>
          <w:lang w:val="fr-FR"/>
        </w:rPr>
      </w:pPr>
    </w:p>
    <w:tbl>
      <w:tblPr>
        <w:tblW w:w="10206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177"/>
        <w:gridCol w:w="2423"/>
        <w:gridCol w:w="801"/>
        <w:gridCol w:w="462"/>
        <w:gridCol w:w="708"/>
        <w:gridCol w:w="2835"/>
      </w:tblGrid>
      <w:tr w:rsidR="00B27A95" w:rsidRPr="00B25E57" w:rsidTr="0030458C">
        <w:trPr>
          <w:cantSplit/>
          <w:trHeight w:val="432"/>
        </w:trPr>
        <w:tc>
          <w:tcPr>
            <w:tcW w:w="10206" w:type="dxa"/>
            <w:gridSpan w:val="7"/>
            <w:tcBorders>
              <w:top w:val="single" w:sz="18" w:space="0" w:color="EAEAEA"/>
              <w:left w:val="single" w:sz="18" w:space="0" w:color="EAEAEA"/>
              <w:right w:val="single" w:sz="18" w:space="0" w:color="EAEAEA"/>
            </w:tcBorders>
            <w:shd w:val="clear" w:color="auto" w:fill="D9D9D9" w:themeFill="background1" w:themeFillShade="D9"/>
            <w:vAlign w:val="center"/>
          </w:tcPr>
          <w:p w:rsidR="00B27A95" w:rsidRPr="00B25E57" w:rsidRDefault="00F47BE2" w:rsidP="00B738D4">
            <w:pPr>
              <w:pStyle w:val="Titre8"/>
              <w:jc w:val="left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sz w:val="16"/>
                <w:szCs w:val="16"/>
                <w:lang w:val="fr-FR"/>
              </w:rPr>
              <w:t xml:space="preserve">2 - </w:t>
            </w:r>
            <w:r w:rsidR="00B738D4" w:rsidRPr="00B25E57">
              <w:rPr>
                <w:rFonts w:ascii="Trebuchet MS" w:hAnsi="Trebuchet MS" w:cs="Arial"/>
                <w:sz w:val="16"/>
                <w:szCs w:val="16"/>
                <w:lang w:val="fr-FR"/>
              </w:rPr>
              <w:t>Contacts</w:t>
            </w:r>
            <w:r w:rsidR="00B27A95" w:rsidRPr="00B25E57">
              <w:rPr>
                <w:rFonts w:ascii="Trebuchet MS" w:hAnsi="Trebuchet MS" w:cs="Arial"/>
                <w:sz w:val="16"/>
                <w:szCs w:val="16"/>
                <w:lang w:val="fr-FR"/>
              </w:rPr>
              <w:t>:</w:t>
            </w:r>
          </w:p>
        </w:tc>
      </w:tr>
      <w:tr w:rsidR="00B27A95" w:rsidRPr="00B25E57" w:rsidTr="00E410FD">
        <w:trPr>
          <w:cantSplit/>
          <w:trHeight w:val="432"/>
        </w:trPr>
        <w:tc>
          <w:tcPr>
            <w:tcW w:w="1800" w:type="dxa"/>
            <w:vMerge w:val="restart"/>
            <w:tcBorders>
              <w:left w:val="single" w:sz="18" w:space="0" w:color="EAEAEA"/>
            </w:tcBorders>
            <w:shd w:val="clear" w:color="auto" w:fill="D9D9D9" w:themeFill="background1" w:themeFillShade="D9"/>
            <w:vAlign w:val="center"/>
          </w:tcPr>
          <w:p w:rsidR="00B27A95" w:rsidRPr="00B25E57" w:rsidRDefault="00EC1296">
            <w:pPr>
              <w:pStyle w:val="Pieddepage"/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  <w:t>Domicile ou Entreprise</w:t>
            </w:r>
          </w:p>
        </w:tc>
        <w:tc>
          <w:tcPr>
            <w:tcW w:w="1177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B27A95" w:rsidRPr="00B25E57" w:rsidRDefault="00EC1296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Domicile</w:t>
            </w:r>
            <w:r w:rsidR="00B27A95"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:</w:t>
            </w:r>
          </w:p>
          <w:p w:rsidR="005B57F5" w:rsidRPr="00B25E57" w:rsidRDefault="00EC1296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Entreprise</w:t>
            </w:r>
            <w:r w:rsidR="005B57F5"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:</w:t>
            </w:r>
          </w:p>
        </w:tc>
        <w:tc>
          <w:tcPr>
            <w:tcW w:w="7229" w:type="dxa"/>
            <w:gridSpan w:val="5"/>
            <w:tcBorders>
              <w:top w:val="single" w:sz="18" w:space="0" w:color="FFFFFF"/>
              <w:right w:val="single" w:sz="18" w:space="0" w:color="EAEAEA"/>
            </w:tcBorders>
            <w:vAlign w:val="center"/>
          </w:tcPr>
          <w:p w:rsidR="00B27A95" w:rsidRPr="00B25E57" w:rsidRDefault="00B27A95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  <w:tr w:rsidR="00B27A95" w:rsidRPr="00B25E57" w:rsidTr="00E410FD">
        <w:tblPrEx>
          <w:tblCellMar>
            <w:left w:w="80" w:type="dxa"/>
            <w:right w:w="80" w:type="dxa"/>
          </w:tblCellMar>
        </w:tblPrEx>
        <w:trPr>
          <w:cantSplit/>
          <w:trHeight w:val="432"/>
        </w:trPr>
        <w:tc>
          <w:tcPr>
            <w:tcW w:w="1800" w:type="dxa"/>
            <w:vMerge/>
            <w:tcBorders>
              <w:left w:val="single" w:sz="18" w:space="0" w:color="EAEAEA"/>
            </w:tcBorders>
            <w:shd w:val="clear" w:color="auto" w:fill="D9D9D9" w:themeFill="background1" w:themeFillShade="D9"/>
            <w:vAlign w:val="center"/>
          </w:tcPr>
          <w:p w:rsidR="00B27A95" w:rsidRPr="00B25E57" w:rsidRDefault="00B27A95">
            <w:pPr>
              <w:pStyle w:val="Pieddepage"/>
              <w:tabs>
                <w:tab w:val="clear" w:pos="4819"/>
                <w:tab w:val="clear" w:pos="9071"/>
              </w:tabs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B27A95" w:rsidRPr="00B25E57" w:rsidRDefault="00EC1296">
            <w:pPr>
              <w:pStyle w:val="Pieddepage"/>
              <w:tabs>
                <w:tab w:val="clear" w:pos="4819"/>
                <w:tab w:val="clear" w:pos="9071"/>
              </w:tabs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  <w:t xml:space="preserve">Numéro de téléphone </w:t>
            </w:r>
            <w:r w:rsidR="00B27A95" w:rsidRPr="00B25E57"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  <w:t>:</w:t>
            </w:r>
          </w:p>
        </w:tc>
        <w:tc>
          <w:tcPr>
            <w:tcW w:w="3224" w:type="dxa"/>
            <w:gridSpan w:val="2"/>
            <w:tcBorders>
              <w:top w:val="single" w:sz="18" w:space="0" w:color="EAEAEA"/>
              <w:left w:val="single" w:sz="18" w:space="0" w:color="FFFFFF"/>
              <w:bottom w:val="single" w:sz="18" w:space="0" w:color="EAEAEA"/>
              <w:right w:val="single" w:sz="18" w:space="0" w:color="EAEAEA"/>
            </w:tcBorders>
            <w:vAlign w:val="center"/>
          </w:tcPr>
          <w:p w:rsidR="00B27A95" w:rsidRPr="00B25E57" w:rsidRDefault="00B27A95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EAEAEA"/>
              <w:left w:val="single" w:sz="18" w:space="0" w:color="FFFFFF"/>
              <w:bottom w:val="single" w:sz="18" w:space="0" w:color="EAEAEA"/>
              <w:right w:val="single" w:sz="18" w:space="0" w:color="EAEAEA"/>
            </w:tcBorders>
            <w:shd w:val="clear" w:color="auto" w:fill="D9D9D9" w:themeFill="background1" w:themeFillShade="D9"/>
            <w:vAlign w:val="center"/>
          </w:tcPr>
          <w:p w:rsidR="00B27A95" w:rsidRPr="00B25E57" w:rsidRDefault="001E74D7">
            <w:pPr>
              <w:pStyle w:val="Pieddepage"/>
              <w:tabs>
                <w:tab w:val="clear" w:pos="4819"/>
                <w:tab w:val="clear" w:pos="9071"/>
              </w:tabs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  <w:t>Téléphone mobile :</w:t>
            </w:r>
          </w:p>
        </w:tc>
        <w:tc>
          <w:tcPr>
            <w:tcW w:w="2835" w:type="dxa"/>
            <w:tcBorders>
              <w:top w:val="single" w:sz="18" w:space="0" w:color="EAEAEA"/>
              <w:left w:val="single" w:sz="18" w:space="0" w:color="FFFFFF"/>
              <w:bottom w:val="single" w:sz="18" w:space="0" w:color="EAEAEA"/>
              <w:right w:val="single" w:sz="18" w:space="0" w:color="EAEAEA"/>
            </w:tcBorders>
            <w:vAlign w:val="center"/>
          </w:tcPr>
          <w:p w:rsidR="00B27A95" w:rsidRPr="00B25E57" w:rsidRDefault="00B27A95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  <w:tr w:rsidR="00B27A95" w:rsidRPr="00B25E57" w:rsidTr="00E410FD">
        <w:tblPrEx>
          <w:tblCellMar>
            <w:left w:w="80" w:type="dxa"/>
            <w:right w:w="80" w:type="dxa"/>
          </w:tblCellMar>
        </w:tblPrEx>
        <w:trPr>
          <w:cantSplit/>
          <w:trHeight w:val="432"/>
        </w:trPr>
        <w:tc>
          <w:tcPr>
            <w:tcW w:w="1800" w:type="dxa"/>
            <w:vMerge/>
            <w:tcBorders>
              <w:left w:val="single" w:sz="18" w:space="0" w:color="EAEAEA"/>
            </w:tcBorders>
            <w:shd w:val="clear" w:color="auto" w:fill="D9D9D9" w:themeFill="background1" w:themeFillShade="D9"/>
            <w:vAlign w:val="center"/>
          </w:tcPr>
          <w:p w:rsidR="00B27A95" w:rsidRPr="00B25E57" w:rsidRDefault="00B27A95">
            <w:pPr>
              <w:pStyle w:val="Pieddepage"/>
              <w:tabs>
                <w:tab w:val="clear" w:pos="4819"/>
                <w:tab w:val="clear" w:pos="9071"/>
              </w:tabs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B27A95" w:rsidRPr="00B25E57" w:rsidRDefault="00B27A95">
            <w:pPr>
              <w:pStyle w:val="Pieddepage"/>
              <w:tabs>
                <w:tab w:val="clear" w:pos="4819"/>
                <w:tab w:val="clear" w:pos="9071"/>
              </w:tabs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  <w:t>Fax:</w:t>
            </w:r>
          </w:p>
        </w:tc>
        <w:tc>
          <w:tcPr>
            <w:tcW w:w="2423" w:type="dxa"/>
            <w:tcBorders>
              <w:top w:val="single" w:sz="18" w:space="0" w:color="EAEAEA"/>
              <w:left w:val="single" w:sz="18" w:space="0" w:color="FFFFFF"/>
              <w:bottom w:val="single" w:sz="18" w:space="0" w:color="EAEAEA"/>
              <w:right w:val="single" w:sz="18" w:space="0" w:color="FFFFFF"/>
            </w:tcBorders>
            <w:vAlign w:val="center"/>
          </w:tcPr>
          <w:p w:rsidR="00B27A95" w:rsidRPr="00B25E57" w:rsidRDefault="00B27A95">
            <w:pPr>
              <w:pStyle w:val="Pieddepage"/>
              <w:tabs>
                <w:tab w:val="clear" w:pos="4819"/>
                <w:tab w:val="clear" w:pos="9071"/>
              </w:tabs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801" w:type="dxa"/>
            <w:tcBorders>
              <w:top w:val="single" w:sz="18" w:space="0" w:color="EAEAEA"/>
              <w:left w:val="single" w:sz="18" w:space="0" w:color="FFFFFF"/>
              <w:bottom w:val="single" w:sz="18" w:space="0" w:color="EAEAEA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B27A95" w:rsidRPr="00B25E57" w:rsidRDefault="00B27A95">
            <w:pPr>
              <w:pStyle w:val="Pieddepage"/>
              <w:tabs>
                <w:tab w:val="clear" w:pos="4819"/>
                <w:tab w:val="clear" w:pos="9071"/>
              </w:tabs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  <w:t>E-mail</w:t>
            </w:r>
            <w:r w:rsidR="001E74D7" w:rsidRPr="00B25E57"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B25E57"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  <w:t>:</w:t>
            </w:r>
          </w:p>
        </w:tc>
        <w:tc>
          <w:tcPr>
            <w:tcW w:w="4005" w:type="dxa"/>
            <w:gridSpan w:val="3"/>
            <w:tcBorders>
              <w:top w:val="single" w:sz="18" w:space="0" w:color="EAEAEA"/>
              <w:left w:val="single" w:sz="18" w:space="0" w:color="FFFFFF"/>
              <w:bottom w:val="single" w:sz="18" w:space="0" w:color="EAEAEA"/>
              <w:right w:val="single" w:sz="18" w:space="0" w:color="EAEAEA"/>
            </w:tcBorders>
            <w:vAlign w:val="center"/>
          </w:tcPr>
          <w:p w:rsidR="00B27A95" w:rsidRPr="00B25E57" w:rsidRDefault="00B27A95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</w:p>
        </w:tc>
      </w:tr>
      <w:tr w:rsidR="00B27A95" w:rsidRPr="00B25E57" w:rsidTr="00E410FD">
        <w:tblPrEx>
          <w:tblCellMar>
            <w:left w:w="80" w:type="dxa"/>
            <w:right w:w="80" w:type="dxa"/>
          </w:tblCellMar>
        </w:tblPrEx>
        <w:trPr>
          <w:cantSplit/>
          <w:trHeight w:val="432"/>
        </w:trPr>
        <w:tc>
          <w:tcPr>
            <w:tcW w:w="1800" w:type="dxa"/>
            <w:vMerge w:val="restart"/>
            <w:tcBorders>
              <w:left w:val="single" w:sz="18" w:space="0" w:color="EAEAEA"/>
            </w:tcBorders>
            <w:shd w:val="clear" w:color="auto" w:fill="D9D9D9" w:themeFill="background1" w:themeFillShade="D9"/>
            <w:vAlign w:val="center"/>
          </w:tcPr>
          <w:p w:rsidR="00F47BE2" w:rsidRPr="00854FAC" w:rsidRDefault="00F47BE2" w:rsidP="00854FAC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854FAC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Contact </w:t>
            </w:r>
          </w:p>
          <w:p w:rsidR="00B27A95" w:rsidRPr="00854FAC" w:rsidRDefault="00F47BE2" w:rsidP="00854FAC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854FAC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(</w:t>
            </w:r>
            <w:r w:rsidR="00EC1296" w:rsidRPr="00854FAC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en cas d’urgences</w:t>
            </w:r>
            <w:r w:rsidRPr="00854FAC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)</w:t>
            </w:r>
            <w:r w:rsidR="00B27A95" w:rsidRPr="00854FAC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:</w:t>
            </w:r>
          </w:p>
        </w:tc>
        <w:tc>
          <w:tcPr>
            <w:tcW w:w="1177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B27A95" w:rsidRPr="00854FAC" w:rsidRDefault="00EC1296" w:rsidP="00854FAC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854FAC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Nom </w:t>
            </w:r>
            <w:r w:rsidR="00B27A95" w:rsidRPr="00854FAC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:</w:t>
            </w:r>
          </w:p>
        </w:tc>
        <w:tc>
          <w:tcPr>
            <w:tcW w:w="7229" w:type="dxa"/>
            <w:gridSpan w:val="5"/>
            <w:tcBorders>
              <w:top w:val="single" w:sz="18" w:space="0" w:color="EAEAEA"/>
              <w:left w:val="single" w:sz="18" w:space="0" w:color="FFFFFF"/>
              <w:bottom w:val="single" w:sz="18" w:space="0" w:color="EAEAEA"/>
              <w:right w:val="single" w:sz="18" w:space="0" w:color="EAEAEA"/>
            </w:tcBorders>
            <w:vAlign w:val="center"/>
          </w:tcPr>
          <w:p w:rsidR="00B27A95" w:rsidRPr="00B25E57" w:rsidRDefault="00B27A95">
            <w:pPr>
              <w:pStyle w:val="Pieddepage"/>
              <w:tabs>
                <w:tab w:val="clear" w:pos="4819"/>
                <w:tab w:val="clear" w:pos="9071"/>
              </w:tabs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</w:tr>
      <w:tr w:rsidR="00F47BE2" w:rsidRPr="00B25E57" w:rsidTr="00E410FD">
        <w:tblPrEx>
          <w:tblCellMar>
            <w:left w:w="80" w:type="dxa"/>
            <w:right w:w="80" w:type="dxa"/>
          </w:tblCellMar>
        </w:tblPrEx>
        <w:trPr>
          <w:cantSplit/>
          <w:trHeight w:val="432"/>
        </w:trPr>
        <w:tc>
          <w:tcPr>
            <w:tcW w:w="1800" w:type="dxa"/>
            <w:vMerge/>
            <w:tcBorders>
              <w:left w:val="single" w:sz="18" w:space="0" w:color="EAEAEA"/>
              <w:bottom w:val="single" w:sz="18" w:space="0" w:color="EAEAEA"/>
            </w:tcBorders>
            <w:shd w:val="clear" w:color="auto" w:fill="D9D9D9" w:themeFill="background1" w:themeFillShade="D9"/>
            <w:vAlign w:val="center"/>
          </w:tcPr>
          <w:p w:rsidR="00F47BE2" w:rsidRPr="00854FAC" w:rsidRDefault="00F47BE2" w:rsidP="00854FAC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18" w:space="0" w:color="FFFFFF"/>
              <w:bottom w:val="single" w:sz="18" w:space="0" w:color="EAEAEA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F47BE2" w:rsidRPr="00854FAC" w:rsidRDefault="00EC1296" w:rsidP="00854FAC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854FAC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Numéro de téléphone :</w:t>
            </w:r>
          </w:p>
        </w:tc>
        <w:tc>
          <w:tcPr>
            <w:tcW w:w="2423" w:type="dxa"/>
            <w:tcBorders>
              <w:top w:val="single" w:sz="18" w:space="0" w:color="EAEAEA"/>
              <w:left w:val="single" w:sz="18" w:space="0" w:color="FFFFFF"/>
              <w:bottom w:val="single" w:sz="18" w:space="0" w:color="EAEAEA"/>
              <w:right w:val="single" w:sz="18" w:space="0" w:color="EAEAEA"/>
            </w:tcBorders>
            <w:vAlign w:val="center"/>
          </w:tcPr>
          <w:p w:rsidR="00F47BE2" w:rsidRPr="00B25E57" w:rsidRDefault="00F47BE2">
            <w:pPr>
              <w:pStyle w:val="Pieddepage"/>
              <w:tabs>
                <w:tab w:val="clear" w:pos="4819"/>
                <w:tab w:val="clear" w:pos="9071"/>
              </w:tabs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1263" w:type="dxa"/>
            <w:gridSpan w:val="2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shd w:val="clear" w:color="auto" w:fill="D9D9D9" w:themeFill="background1" w:themeFillShade="D9"/>
            <w:vAlign w:val="center"/>
          </w:tcPr>
          <w:p w:rsidR="00F47BE2" w:rsidRPr="00B25E57" w:rsidRDefault="001E74D7">
            <w:pPr>
              <w:pStyle w:val="Pieddepage"/>
              <w:tabs>
                <w:tab w:val="clear" w:pos="4819"/>
                <w:tab w:val="clear" w:pos="9071"/>
              </w:tabs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  <w:t>Téléphone mobile :</w:t>
            </w:r>
          </w:p>
        </w:tc>
        <w:tc>
          <w:tcPr>
            <w:tcW w:w="3543" w:type="dxa"/>
            <w:gridSpan w:val="2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vAlign w:val="center"/>
          </w:tcPr>
          <w:p w:rsidR="00F47BE2" w:rsidRPr="00B25E57" w:rsidRDefault="00F47BE2">
            <w:pPr>
              <w:pStyle w:val="Pieddepage"/>
              <w:tabs>
                <w:tab w:val="clear" w:pos="4819"/>
                <w:tab w:val="clear" w:pos="9071"/>
              </w:tabs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</w:tr>
    </w:tbl>
    <w:p w:rsidR="00B27A95" w:rsidRPr="00B25E57" w:rsidRDefault="00B27A95">
      <w:pPr>
        <w:rPr>
          <w:rFonts w:ascii="Trebuchet MS" w:hAnsi="Trebuchet MS"/>
          <w:sz w:val="16"/>
          <w:szCs w:val="16"/>
          <w:lang w:val="fr-FR"/>
        </w:rPr>
      </w:pPr>
    </w:p>
    <w:p w:rsidR="00B27A95" w:rsidRPr="00B25E57" w:rsidRDefault="00AC1AEB" w:rsidP="00FC3C55">
      <w:pPr>
        <w:jc w:val="center"/>
        <w:rPr>
          <w:rFonts w:ascii="Trebuchet MS" w:hAnsi="Trebuchet MS"/>
          <w:sz w:val="16"/>
          <w:szCs w:val="16"/>
          <w:lang w:val="fr-FR"/>
        </w:rPr>
      </w:pPr>
      <w:r w:rsidRPr="00B25E57">
        <w:rPr>
          <w:rFonts w:ascii="Trebuchet MS" w:hAnsi="Trebuchet MS" w:cs="Arial"/>
          <w:sz w:val="16"/>
          <w:szCs w:val="16"/>
          <w:lang w:val="fr-FR"/>
        </w:rPr>
        <w:t xml:space="preserve">Les renseignements de la table </w:t>
      </w:r>
      <w:r w:rsidR="00E410FD">
        <w:rPr>
          <w:rFonts w:ascii="Trebuchet MS" w:hAnsi="Trebuchet MS" w:cs="Arial"/>
          <w:sz w:val="16"/>
          <w:szCs w:val="16"/>
          <w:lang w:val="fr-FR"/>
        </w:rPr>
        <w:t>doivent</w:t>
      </w:r>
      <w:r w:rsidRPr="00B25E57">
        <w:rPr>
          <w:rFonts w:ascii="Trebuchet MS" w:hAnsi="Trebuchet MS" w:cs="Arial"/>
          <w:sz w:val="16"/>
          <w:szCs w:val="16"/>
          <w:lang w:val="fr-FR"/>
        </w:rPr>
        <w:t xml:space="preserve"> être fait </w:t>
      </w:r>
      <w:r w:rsidRPr="00B25E57">
        <w:rPr>
          <w:rFonts w:ascii="Trebuchet MS" w:hAnsi="Trebuchet MS" w:cs="Arial"/>
          <w:b/>
          <w:sz w:val="16"/>
          <w:szCs w:val="16"/>
          <w:lang w:val="fr-FR"/>
        </w:rPr>
        <w:t xml:space="preserve">par ordre </w:t>
      </w:r>
      <w:proofErr w:type="spellStart"/>
      <w:r w:rsidRPr="00B25E57">
        <w:rPr>
          <w:rFonts w:ascii="Trebuchet MS" w:hAnsi="Trebuchet MS" w:cs="Arial"/>
          <w:b/>
          <w:sz w:val="16"/>
          <w:szCs w:val="16"/>
          <w:lang w:val="fr-FR"/>
        </w:rPr>
        <w:t>chronologique</w:t>
      </w:r>
      <w:r w:rsidRPr="00B25E57">
        <w:rPr>
          <w:rFonts w:ascii="Trebuchet MS" w:hAnsi="Trebuchet MS" w:cs="Arial"/>
          <w:sz w:val="16"/>
          <w:szCs w:val="16"/>
          <w:lang w:val="fr-FR"/>
        </w:rPr>
        <w:t>;toujours</w:t>
      </w:r>
      <w:proofErr w:type="spellEnd"/>
      <w:r w:rsidRPr="00B25E57">
        <w:rPr>
          <w:rFonts w:ascii="Trebuchet MS" w:hAnsi="Trebuchet MS" w:cs="Arial"/>
          <w:sz w:val="16"/>
          <w:szCs w:val="16"/>
          <w:lang w:val="fr-FR"/>
        </w:rPr>
        <w:t xml:space="preserve"> </w:t>
      </w:r>
      <w:r w:rsidRPr="00B25E57">
        <w:rPr>
          <w:rFonts w:ascii="Trebuchet MS" w:hAnsi="Trebuchet MS" w:cs="Arial"/>
          <w:b/>
          <w:sz w:val="16"/>
          <w:szCs w:val="16"/>
          <w:lang w:val="fr-FR"/>
        </w:rPr>
        <w:t>du plus récent au plus ancien</w:t>
      </w:r>
    </w:p>
    <w:p w:rsidR="006E7C9B" w:rsidRPr="00B25E57" w:rsidRDefault="006E7C9B">
      <w:pPr>
        <w:rPr>
          <w:rFonts w:ascii="Trebuchet MS" w:hAnsi="Trebuchet MS"/>
          <w:sz w:val="16"/>
          <w:szCs w:val="16"/>
          <w:lang w:val="fr-FR"/>
        </w:rPr>
      </w:pPr>
    </w:p>
    <w:tbl>
      <w:tblPr>
        <w:tblW w:w="10205" w:type="dxa"/>
        <w:tblInd w:w="108" w:type="dxa"/>
        <w:tblBorders>
          <w:top w:val="single" w:sz="18" w:space="0" w:color="FFFFFF"/>
          <w:bottom w:val="single" w:sz="18" w:space="0" w:color="FFFFFF"/>
          <w:right w:val="single" w:sz="18" w:space="0" w:color="EAEAEA"/>
          <w:insideH w:val="single" w:sz="18" w:space="0" w:color="FFFFFF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2340"/>
        <w:gridCol w:w="7865"/>
      </w:tblGrid>
      <w:tr w:rsidR="00B27A95" w:rsidRPr="00B25E57" w:rsidTr="0030458C">
        <w:trPr>
          <w:cantSplit/>
          <w:trHeight w:val="340"/>
        </w:trPr>
        <w:tc>
          <w:tcPr>
            <w:tcW w:w="10205" w:type="dxa"/>
            <w:gridSpan w:val="2"/>
            <w:tcBorders>
              <w:top w:val="single" w:sz="18" w:space="0" w:color="EAEAEA"/>
              <w:left w:val="single" w:sz="18" w:space="0" w:color="EAEAEA"/>
            </w:tcBorders>
            <w:shd w:val="clear" w:color="auto" w:fill="D9D9D9" w:themeFill="background1" w:themeFillShade="D9"/>
            <w:vAlign w:val="center"/>
          </w:tcPr>
          <w:p w:rsidR="00B27A95" w:rsidRPr="00854FAC" w:rsidRDefault="00B27A95" w:rsidP="001A185A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854FAC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3 </w:t>
            </w:r>
            <w:r w:rsidR="00827533" w:rsidRPr="00854FAC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–</w:t>
            </w:r>
            <w:r w:rsidRPr="00854FAC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 </w:t>
            </w:r>
            <w:r w:rsidR="00827533" w:rsidRPr="00854FAC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Formation</w:t>
            </w:r>
            <w:r w:rsidR="001A185A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(s)</w:t>
            </w:r>
            <w:r w:rsidR="00827533" w:rsidRPr="00854FAC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 </w:t>
            </w:r>
            <w:r w:rsidR="001A185A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académique(s)</w:t>
            </w:r>
            <w:r w:rsidR="00736E6C" w:rsidRPr="00854FAC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 </w:t>
            </w:r>
          </w:p>
        </w:tc>
      </w:tr>
      <w:tr w:rsidR="00B27A95" w:rsidRPr="00B25E57" w:rsidTr="0030458C">
        <w:trPr>
          <w:cantSplit/>
          <w:trHeight w:val="340"/>
        </w:trPr>
        <w:tc>
          <w:tcPr>
            <w:tcW w:w="2340" w:type="dxa"/>
            <w:tcBorders>
              <w:left w:val="single" w:sz="18" w:space="0" w:color="EAEAEA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B27A95" w:rsidRPr="00B25E57" w:rsidRDefault="00F47BE2" w:rsidP="00827533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Date &amp; </w:t>
            </w:r>
            <w:r w:rsidR="00827533"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durée</w:t>
            </w:r>
            <w:r w:rsidR="00E410FD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 :</w:t>
            </w:r>
          </w:p>
        </w:tc>
        <w:tc>
          <w:tcPr>
            <w:tcW w:w="7865" w:type="dxa"/>
            <w:tcBorders>
              <w:left w:val="single" w:sz="18" w:space="0" w:color="FFFFFF"/>
              <w:bottom w:val="single" w:sz="18" w:space="0" w:color="EAEAEA"/>
            </w:tcBorders>
            <w:shd w:val="clear" w:color="auto" w:fill="FFFFFF" w:themeFill="background1"/>
            <w:vAlign w:val="center"/>
          </w:tcPr>
          <w:p w:rsidR="00B27A95" w:rsidRPr="00B25E57" w:rsidRDefault="00B27A95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  <w:tr w:rsidR="00B27A95" w:rsidRPr="00B25E57" w:rsidTr="0030458C">
        <w:trPr>
          <w:cantSplit/>
          <w:trHeight w:val="340"/>
        </w:trPr>
        <w:tc>
          <w:tcPr>
            <w:tcW w:w="2340" w:type="dxa"/>
            <w:tcBorders>
              <w:left w:val="single" w:sz="18" w:space="0" w:color="EAEAEA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B27A95" w:rsidRPr="00B25E57" w:rsidRDefault="00827533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Université </w:t>
            </w:r>
            <w:r w:rsidR="00F47BE2"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/ Institution</w:t>
            </w:r>
            <w:r w:rsidR="00B27A95"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:</w:t>
            </w:r>
          </w:p>
        </w:tc>
        <w:tc>
          <w:tcPr>
            <w:tcW w:w="7865" w:type="dxa"/>
            <w:tcBorders>
              <w:top w:val="single" w:sz="18" w:space="0" w:color="EAEAEA"/>
              <w:left w:val="single" w:sz="18" w:space="0" w:color="FFFFFF"/>
              <w:bottom w:val="single" w:sz="18" w:space="0" w:color="EAEAEA"/>
            </w:tcBorders>
            <w:shd w:val="clear" w:color="auto" w:fill="FFFFFF" w:themeFill="background1"/>
            <w:vAlign w:val="center"/>
          </w:tcPr>
          <w:p w:rsidR="00B27A95" w:rsidRPr="00B25E57" w:rsidRDefault="00B27A95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  <w:tr w:rsidR="00B27A95" w:rsidRPr="00B25E57" w:rsidTr="0030458C">
        <w:trPr>
          <w:cantSplit/>
          <w:trHeight w:val="340"/>
        </w:trPr>
        <w:tc>
          <w:tcPr>
            <w:tcW w:w="2340" w:type="dxa"/>
            <w:tcBorders>
              <w:left w:val="single" w:sz="18" w:space="0" w:color="EAEAEA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B27A95" w:rsidRPr="00B25E57" w:rsidRDefault="00827533" w:rsidP="00827533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Cours</w:t>
            </w:r>
            <w:r w:rsidR="00B0381F"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 / </w:t>
            </w: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Spécialité</w:t>
            </w:r>
            <w:r w:rsidR="00E410FD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 :</w:t>
            </w:r>
          </w:p>
        </w:tc>
        <w:tc>
          <w:tcPr>
            <w:tcW w:w="7865" w:type="dxa"/>
            <w:tcBorders>
              <w:top w:val="single" w:sz="18" w:space="0" w:color="EAEAEA"/>
              <w:left w:val="single" w:sz="18" w:space="0" w:color="FFFFFF"/>
              <w:bottom w:val="single" w:sz="18" w:space="0" w:color="EAEAEA"/>
            </w:tcBorders>
            <w:shd w:val="clear" w:color="auto" w:fill="FFFFFF" w:themeFill="background1"/>
            <w:vAlign w:val="center"/>
          </w:tcPr>
          <w:p w:rsidR="00B27A95" w:rsidRPr="00B25E57" w:rsidRDefault="00B27A95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  <w:tr w:rsidR="00B27A95" w:rsidRPr="00B25E57" w:rsidTr="0030458C">
        <w:trPr>
          <w:cantSplit/>
          <w:trHeight w:val="340"/>
        </w:trPr>
        <w:tc>
          <w:tcPr>
            <w:tcW w:w="2340" w:type="dxa"/>
            <w:tcBorders>
              <w:left w:val="single" w:sz="18" w:space="0" w:color="EAEAEA"/>
              <w:bottom w:val="single" w:sz="18" w:space="0" w:color="808080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B27A95" w:rsidRPr="00B25E57" w:rsidRDefault="00827533" w:rsidP="00854FAC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Diplôme</w:t>
            </w:r>
            <w:r w:rsidR="00E410FD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 :</w:t>
            </w:r>
          </w:p>
        </w:tc>
        <w:tc>
          <w:tcPr>
            <w:tcW w:w="7865" w:type="dxa"/>
            <w:tcBorders>
              <w:top w:val="single" w:sz="18" w:space="0" w:color="EAEAEA"/>
              <w:left w:val="single" w:sz="18" w:space="0" w:color="FFFFFF"/>
              <w:bottom w:val="single" w:sz="18" w:space="0" w:color="808080"/>
            </w:tcBorders>
            <w:shd w:val="clear" w:color="auto" w:fill="FFFFFF" w:themeFill="background1"/>
            <w:vAlign w:val="center"/>
          </w:tcPr>
          <w:p w:rsidR="00B27A95" w:rsidRPr="00B25E57" w:rsidRDefault="00B27A95">
            <w:pPr>
              <w:pStyle w:val="Pieddepage"/>
              <w:spacing w:before="80" w:after="80"/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  <w:tr w:rsidR="001A185A" w:rsidRPr="00B25E57" w:rsidTr="001A185A">
        <w:trPr>
          <w:cantSplit/>
          <w:trHeight w:val="340"/>
        </w:trPr>
        <w:tc>
          <w:tcPr>
            <w:tcW w:w="2340" w:type="dxa"/>
            <w:tcBorders>
              <w:top w:val="single" w:sz="18" w:space="0" w:color="FFFFFF"/>
              <w:left w:val="single" w:sz="18" w:space="0" w:color="EAEAEA"/>
              <w:bottom w:val="single" w:sz="18" w:space="0" w:color="808080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1A185A" w:rsidRPr="00B25E57" w:rsidRDefault="001A185A" w:rsidP="00A43176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Date &amp; durée</w:t>
            </w:r>
            <w: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 :</w:t>
            </w:r>
          </w:p>
        </w:tc>
        <w:tc>
          <w:tcPr>
            <w:tcW w:w="7865" w:type="dxa"/>
            <w:tcBorders>
              <w:top w:val="single" w:sz="18" w:space="0" w:color="EAEAEA"/>
              <w:left w:val="single" w:sz="18" w:space="0" w:color="FFFFFF"/>
              <w:bottom w:val="single" w:sz="18" w:space="0" w:color="808080"/>
              <w:right w:val="single" w:sz="18" w:space="0" w:color="EAEAEA"/>
            </w:tcBorders>
            <w:shd w:val="clear" w:color="auto" w:fill="FFFFFF" w:themeFill="background1"/>
            <w:vAlign w:val="center"/>
          </w:tcPr>
          <w:p w:rsidR="001A185A" w:rsidRPr="00B25E57" w:rsidRDefault="001A185A" w:rsidP="001A185A">
            <w:pPr>
              <w:pStyle w:val="Pieddepage"/>
              <w:spacing w:before="80" w:after="80"/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  <w:tr w:rsidR="001A185A" w:rsidRPr="00B25E57" w:rsidTr="001A185A">
        <w:trPr>
          <w:cantSplit/>
          <w:trHeight w:val="340"/>
        </w:trPr>
        <w:tc>
          <w:tcPr>
            <w:tcW w:w="2340" w:type="dxa"/>
            <w:tcBorders>
              <w:top w:val="single" w:sz="18" w:space="0" w:color="FFFFFF"/>
              <w:left w:val="single" w:sz="18" w:space="0" w:color="EAEAEA"/>
              <w:bottom w:val="single" w:sz="18" w:space="0" w:color="808080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1A185A" w:rsidRPr="00B25E57" w:rsidRDefault="001A185A" w:rsidP="00A43176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Université / Institution:</w:t>
            </w:r>
          </w:p>
        </w:tc>
        <w:tc>
          <w:tcPr>
            <w:tcW w:w="7865" w:type="dxa"/>
            <w:tcBorders>
              <w:top w:val="single" w:sz="18" w:space="0" w:color="EAEAEA"/>
              <w:left w:val="single" w:sz="18" w:space="0" w:color="FFFFFF"/>
              <w:bottom w:val="single" w:sz="18" w:space="0" w:color="808080"/>
              <w:right w:val="single" w:sz="18" w:space="0" w:color="EAEAEA"/>
            </w:tcBorders>
            <w:shd w:val="clear" w:color="auto" w:fill="FFFFFF" w:themeFill="background1"/>
            <w:vAlign w:val="center"/>
          </w:tcPr>
          <w:p w:rsidR="001A185A" w:rsidRPr="00B25E57" w:rsidRDefault="001A185A" w:rsidP="001A185A">
            <w:pPr>
              <w:pStyle w:val="Pieddepage"/>
              <w:spacing w:before="80" w:after="80"/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  <w:tr w:rsidR="001A185A" w:rsidRPr="00B25E57" w:rsidTr="001A185A">
        <w:trPr>
          <w:cantSplit/>
          <w:trHeight w:val="340"/>
        </w:trPr>
        <w:tc>
          <w:tcPr>
            <w:tcW w:w="2340" w:type="dxa"/>
            <w:tcBorders>
              <w:top w:val="single" w:sz="18" w:space="0" w:color="FFFFFF"/>
              <w:left w:val="single" w:sz="18" w:space="0" w:color="EAEAEA"/>
              <w:bottom w:val="single" w:sz="18" w:space="0" w:color="808080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1A185A" w:rsidRPr="00B25E57" w:rsidRDefault="001A185A" w:rsidP="00A43176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Cours / Spécialité</w:t>
            </w:r>
            <w: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 :</w:t>
            </w:r>
          </w:p>
        </w:tc>
        <w:tc>
          <w:tcPr>
            <w:tcW w:w="7865" w:type="dxa"/>
            <w:tcBorders>
              <w:top w:val="single" w:sz="18" w:space="0" w:color="EAEAEA"/>
              <w:left w:val="single" w:sz="18" w:space="0" w:color="FFFFFF"/>
              <w:bottom w:val="single" w:sz="18" w:space="0" w:color="808080"/>
              <w:right w:val="single" w:sz="18" w:space="0" w:color="EAEAEA"/>
            </w:tcBorders>
            <w:shd w:val="clear" w:color="auto" w:fill="FFFFFF" w:themeFill="background1"/>
            <w:vAlign w:val="center"/>
          </w:tcPr>
          <w:p w:rsidR="001A185A" w:rsidRPr="00B25E57" w:rsidRDefault="001A185A" w:rsidP="001A185A">
            <w:pPr>
              <w:pStyle w:val="Pieddepage"/>
              <w:spacing w:before="80" w:after="80"/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  <w:tr w:rsidR="001A185A" w:rsidRPr="00B25E57" w:rsidTr="001A185A">
        <w:trPr>
          <w:cantSplit/>
          <w:trHeight w:val="340"/>
        </w:trPr>
        <w:tc>
          <w:tcPr>
            <w:tcW w:w="2340" w:type="dxa"/>
            <w:tcBorders>
              <w:top w:val="single" w:sz="18" w:space="0" w:color="FFFFFF"/>
              <w:left w:val="single" w:sz="18" w:space="0" w:color="EAEAEA"/>
              <w:bottom w:val="single" w:sz="18" w:space="0" w:color="808080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1A185A" w:rsidRPr="00B25E57" w:rsidRDefault="001A185A" w:rsidP="00A43176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Diplôme</w:t>
            </w:r>
            <w: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 :</w:t>
            </w:r>
          </w:p>
        </w:tc>
        <w:tc>
          <w:tcPr>
            <w:tcW w:w="7865" w:type="dxa"/>
            <w:tcBorders>
              <w:top w:val="single" w:sz="18" w:space="0" w:color="EAEAEA"/>
              <w:left w:val="single" w:sz="18" w:space="0" w:color="FFFFFF"/>
              <w:bottom w:val="single" w:sz="18" w:space="0" w:color="808080"/>
              <w:right w:val="single" w:sz="18" w:space="0" w:color="EAEAEA"/>
            </w:tcBorders>
            <w:shd w:val="clear" w:color="auto" w:fill="FFFFFF" w:themeFill="background1"/>
            <w:vAlign w:val="center"/>
          </w:tcPr>
          <w:p w:rsidR="001A185A" w:rsidRPr="00B25E57" w:rsidRDefault="001A185A" w:rsidP="00A43176">
            <w:pPr>
              <w:pStyle w:val="Pieddepage"/>
              <w:spacing w:before="80" w:after="80"/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</w:tbl>
    <w:p w:rsidR="00B27A95" w:rsidRDefault="00B27A95">
      <w:pPr>
        <w:rPr>
          <w:rFonts w:ascii="Trebuchet MS" w:hAnsi="Trebuchet MS"/>
          <w:sz w:val="16"/>
          <w:szCs w:val="16"/>
          <w:lang w:val="fr-FR"/>
        </w:rPr>
      </w:pPr>
    </w:p>
    <w:p w:rsidR="001A185A" w:rsidRPr="00B25E57" w:rsidRDefault="001A185A" w:rsidP="001A185A">
      <w:pPr>
        <w:jc w:val="center"/>
        <w:rPr>
          <w:rFonts w:ascii="Trebuchet MS" w:hAnsi="Trebuchet MS"/>
          <w:sz w:val="16"/>
          <w:szCs w:val="16"/>
          <w:lang w:val="fr-FR"/>
        </w:rPr>
      </w:pPr>
      <w:r w:rsidRPr="00B25E57">
        <w:rPr>
          <w:rFonts w:ascii="Trebuchet MS" w:hAnsi="Trebuchet MS" w:cs="Arial"/>
          <w:sz w:val="16"/>
          <w:szCs w:val="16"/>
          <w:lang w:val="fr-FR"/>
        </w:rPr>
        <w:t xml:space="preserve">Les renseignements de la table </w:t>
      </w:r>
      <w:r>
        <w:rPr>
          <w:rFonts w:ascii="Trebuchet MS" w:hAnsi="Trebuchet MS" w:cs="Arial"/>
          <w:sz w:val="16"/>
          <w:szCs w:val="16"/>
          <w:lang w:val="fr-FR"/>
        </w:rPr>
        <w:t>doivent</w:t>
      </w:r>
      <w:r w:rsidRPr="00B25E57">
        <w:rPr>
          <w:rFonts w:ascii="Trebuchet MS" w:hAnsi="Trebuchet MS" w:cs="Arial"/>
          <w:sz w:val="16"/>
          <w:szCs w:val="16"/>
          <w:lang w:val="fr-FR"/>
        </w:rPr>
        <w:t xml:space="preserve"> être fait </w:t>
      </w:r>
      <w:r w:rsidRPr="00B25E57">
        <w:rPr>
          <w:rFonts w:ascii="Trebuchet MS" w:hAnsi="Trebuchet MS" w:cs="Arial"/>
          <w:b/>
          <w:sz w:val="16"/>
          <w:szCs w:val="16"/>
          <w:lang w:val="fr-FR"/>
        </w:rPr>
        <w:t>par ordre chronologique</w:t>
      </w:r>
      <w:r w:rsidRPr="00B25E57">
        <w:rPr>
          <w:rFonts w:ascii="Trebuchet MS" w:hAnsi="Trebuchet MS" w:cs="Arial"/>
          <w:sz w:val="16"/>
          <w:szCs w:val="16"/>
          <w:lang w:val="fr-FR"/>
        </w:rPr>
        <w:t xml:space="preserve"> ; toujours </w:t>
      </w:r>
      <w:r w:rsidRPr="00B25E57">
        <w:rPr>
          <w:rFonts w:ascii="Trebuchet MS" w:hAnsi="Trebuchet MS" w:cs="Arial"/>
          <w:b/>
          <w:sz w:val="16"/>
          <w:szCs w:val="16"/>
          <w:lang w:val="fr-FR"/>
        </w:rPr>
        <w:t>du plus récent au plus ancien</w:t>
      </w:r>
    </w:p>
    <w:p w:rsidR="001A185A" w:rsidRPr="00B25E57" w:rsidRDefault="001A185A" w:rsidP="001A185A">
      <w:pPr>
        <w:rPr>
          <w:rFonts w:ascii="Trebuchet MS" w:hAnsi="Trebuchet MS"/>
          <w:sz w:val="16"/>
          <w:szCs w:val="16"/>
          <w:lang w:val="fr-FR"/>
        </w:rPr>
      </w:pPr>
    </w:p>
    <w:tbl>
      <w:tblPr>
        <w:tblW w:w="10205" w:type="dxa"/>
        <w:tblInd w:w="108" w:type="dxa"/>
        <w:tblBorders>
          <w:top w:val="single" w:sz="18" w:space="0" w:color="FFFFFF"/>
          <w:bottom w:val="single" w:sz="18" w:space="0" w:color="FFFFFF"/>
          <w:right w:val="single" w:sz="18" w:space="0" w:color="EAEAEA"/>
          <w:insideH w:val="single" w:sz="18" w:space="0" w:color="FFFFFF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2340"/>
        <w:gridCol w:w="7865"/>
      </w:tblGrid>
      <w:tr w:rsidR="001A185A" w:rsidRPr="00B25E57" w:rsidTr="00A43176">
        <w:trPr>
          <w:cantSplit/>
          <w:trHeight w:val="340"/>
        </w:trPr>
        <w:tc>
          <w:tcPr>
            <w:tcW w:w="10205" w:type="dxa"/>
            <w:gridSpan w:val="2"/>
            <w:tcBorders>
              <w:top w:val="single" w:sz="18" w:space="0" w:color="EAEAEA"/>
              <w:left w:val="single" w:sz="18" w:space="0" w:color="EAEAEA"/>
            </w:tcBorders>
            <w:shd w:val="clear" w:color="auto" w:fill="D9D9D9" w:themeFill="background1" w:themeFillShade="D9"/>
            <w:vAlign w:val="center"/>
          </w:tcPr>
          <w:p w:rsidR="001A185A" w:rsidRPr="00854FAC" w:rsidRDefault="001A185A" w:rsidP="001A185A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854FAC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3 – </w:t>
            </w:r>
            <w: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Autres </w:t>
            </w:r>
            <w:r w:rsidRPr="00854FAC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Formation</w:t>
            </w:r>
            <w: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s</w:t>
            </w:r>
            <w:r w:rsidRPr="00854FAC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 </w:t>
            </w:r>
          </w:p>
        </w:tc>
      </w:tr>
      <w:tr w:rsidR="001A185A" w:rsidRPr="00B25E57" w:rsidTr="00A43176">
        <w:trPr>
          <w:cantSplit/>
          <w:trHeight w:val="340"/>
        </w:trPr>
        <w:tc>
          <w:tcPr>
            <w:tcW w:w="2340" w:type="dxa"/>
            <w:tcBorders>
              <w:left w:val="single" w:sz="18" w:space="0" w:color="EAEAEA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1A185A" w:rsidRPr="00B25E57" w:rsidRDefault="001A185A" w:rsidP="00A43176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Date &amp; durée</w:t>
            </w:r>
            <w: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 :</w:t>
            </w:r>
          </w:p>
        </w:tc>
        <w:tc>
          <w:tcPr>
            <w:tcW w:w="7865" w:type="dxa"/>
            <w:tcBorders>
              <w:left w:val="single" w:sz="18" w:space="0" w:color="FFFFFF"/>
              <w:bottom w:val="single" w:sz="18" w:space="0" w:color="EAEAEA"/>
            </w:tcBorders>
            <w:shd w:val="clear" w:color="auto" w:fill="FFFFFF" w:themeFill="background1"/>
            <w:vAlign w:val="center"/>
          </w:tcPr>
          <w:p w:rsidR="001A185A" w:rsidRPr="00B25E57" w:rsidRDefault="001A185A" w:rsidP="00A43176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  <w:tr w:rsidR="001A185A" w:rsidRPr="00B25E57" w:rsidTr="00A43176">
        <w:trPr>
          <w:cantSplit/>
          <w:trHeight w:val="340"/>
        </w:trPr>
        <w:tc>
          <w:tcPr>
            <w:tcW w:w="2340" w:type="dxa"/>
            <w:tcBorders>
              <w:left w:val="single" w:sz="18" w:space="0" w:color="EAEAEA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1A185A" w:rsidRPr="00B25E57" w:rsidRDefault="001A185A" w:rsidP="00A43176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Université / Institution:</w:t>
            </w:r>
          </w:p>
        </w:tc>
        <w:tc>
          <w:tcPr>
            <w:tcW w:w="7865" w:type="dxa"/>
            <w:tcBorders>
              <w:top w:val="single" w:sz="18" w:space="0" w:color="EAEAEA"/>
              <w:left w:val="single" w:sz="18" w:space="0" w:color="FFFFFF"/>
              <w:bottom w:val="single" w:sz="18" w:space="0" w:color="EAEAEA"/>
            </w:tcBorders>
            <w:shd w:val="clear" w:color="auto" w:fill="FFFFFF" w:themeFill="background1"/>
            <w:vAlign w:val="center"/>
          </w:tcPr>
          <w:p w:rsidR="001A185A" w:rsidRPr="00B25E57" w:rsidRDefault="001A185A" w:rsidP="00A43176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  <w:tr w:rsidR="001A185A" w:rsidRPr="00B25E57" w:rsidTr="00A43176">
        <w:trPr>
          <w:cantSplit/>
          <w:trHeight w:val="340"/>
        </w:trPr>
        <w:tc>
          <w:tcPr>
            <w:tcW w:w="2340" w:type="dxa"/>
            <w:tcBorders>
              <w:left w:val="single" w:sz="18" w:space="0" w:color="EAEAEA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1A185A" w:rsidRPr="00B25E57" w:rsidRDefault="001A185A" w:rsidP="00A43176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Cours / Spécialité</w:t>
            </w:r>
            <w: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 :</w:t>
            </w:r>
          </w:p>
        </w:tc>
        <w:tc>
          <w:tcPr>
            <w:tcW w:w="7865" w:type="dxa"/>
            <w:tcBorders>
              <w:top w:val="single" w:sz="18" w:space="0" w:color="EAEAEA"/>
              <w:left w:val="single" w:sz="18" w:space="0" w:color="FFFFFF"/>
              <w:bottom w:val="single" w:sz="18" w:space="0" w:color="EAEAEA"/>
            </w:tcBorders>
            <w:shd w:val="clear" w:color="auto" w:fill="FFFFFF" w:themeFill="background1"/>
            <w:vAlign w:val="center"/>
          </w:tcPr>
          <w:p w:rsidR="001A185A" w:rsidRPr="00B25E57" w:rsidRDefault="001A185A" w:rsidP="00A43176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  <w:tr w:rsidR="001A185A" w:rsidRPr="00B25E57" w:rsidTr="00A43176">
        <w:trPr>
          <w:cantSplit/>
          <w:trHeight w:val="340"/>
        </w:trPr>
        <w:tc>
          <w:tcPr>
            <w:tcW w:w="2340" w:type="dxa"/>
            <w:tcBorders>
              <w:left w:val="single" w:sz="18" w:space="0" w:color="EAEAEA"/>
              <w:bottom w:val="single" w:sz="18" w:space="0" w:color="808080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1A185A" w:rsidRPr="00B25E57" w:rsidRDefault="001A185A" w:rsidP="00A43176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Diplôme</w:t>
            </w:r>
            <w: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 :</w:t>
            </w:r>
          </w:p>
        </w:tc>
        <w:tc>
          <w:tcPr>
            <w:tcW w:w="7865" w:type="dxa"/>
            <w:tcBorders>
              <w:top w:val="single" w:sz="18" w:space="0" w:color="EAEAEA"/>
              <w:left w:val="single" w:sz="18" w:space="0" w:color="FFFFFF"/>
              <w:bottom w:val="single" w:sz="18" w:space="0" w:color="808080"/>
            </w:tcBorders>
            <w:shd w:val="clear" w:color="auto" w:fill="FFFFFF" w:themeFill="background1"/>
            <w:vAlign w:val="center"/>
          </w:tcPr>
          <w:p w:rsidR="001A185A" w:rsidRPr="00B25E57" w:rsidRDefault="001A185A" w:rsidP="00A43176">
            <w:pPr>
              <w:pStyle w:val="Pieddepage"/>
              <w:spacing w:before="80" w:after="80"/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  <w:tr w:rsidR="001A185A" w:rsidRPr="00B25E57" w:rsidTr="00A43176">
        <w:trPr>
          <w:cantSplit/>
          <w:trHeight w:val="340"/>
        </w:trPr>
        <w:tc>
          <w:tcPr>
            <w:tcW w:w="2340" w:type="dxa"/>
            <w:tcBorders>
              <w:top w:val="single" w:sz="18" w:space="0" w:color="FFFFFF"/>
              <w:left w:val="single" w:sz="18" w:space="0" w:color="EAEAEA"/>
              <w:bottom w:val="single" w:sz="18" w:space="0" w:color="808080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1A185A" w:rsidRPr="00B25E57" w:rsidRDefault="001A185A" w:rsidP="00A43176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Date &amp; durée</w:t>
            </w:r>
            <w: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 :</w:t>
            </w:r>
          </w:p>
        </w:tc>
        <w:tc>
          <w:tcPr>
            <w:tcW w:w="7865" w:type="dxa"/>
            <w:tcBorders>
              <w:top w:val="single" w:sz="18" w:space="0" w:color="EAEAEA"/>
              <w:left w:val="single" w:sz="18" w:space="0" w:color="FFFFFF"/>
              <w:bottom w:val="single" w:sz="18" w:space="0" w:color="808080"/>
              <w:right w:val="single" w:sz="18" w:space="0" w:color="EAEAEA"/>
            </w:tcBorders>
            <w:shd w:val="clear" w:color="auto" w:fill="FFFFFF" w:themeFill="background1"/>
            <w:vAlign w:val="center"/>
          </w:tcPr>
          <w:p w:rsidR="001A185A" w:rsidRPr="00B25E57" w:rsidRDefault="001A185A" w:rsidP="00A43176">
            <w:pPr>
              <w:pStyle w:val="Pieddepage"/>
              <w:spacing w:before="80" w:after="80"/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  <w:tr w:rsidR="001A185A" w:rsidRPr="00B25E57" w:rsidTr="00A43176">
        <w:trPr>
          <w:cantSplit/>
          <w:trHeight w:val="340"/>
        </w:trPr>
        <w:tc>
          <w:tcPr>
            <w:tcW w:w="2340" w:type="dxa"/>
            <w:tcBorders>
              <w:top w:val="single" w:sz="18" w:space="0" w:color="FFFFFF"/>
              <w:left w:val="single" w:sz="18" w:space="0" w:color="EAEAEA"/>
              <w:bottom w:val="single" w:sz="18" w:space="0" w:color="808080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1A185A" w:rsidRPr="00B25E57" w:rsidRDefault="001A185A" w:rsidP="00A43176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Université / Institution:</w:t>
            </w:r>
          </w:p>
        </w:tc>
        <w:tc>
          <w:tcPr>
            <w:tcW w:w="7865" w:type="dxa"/>
            <w:tcBorders>
              <w:top w:val="single" w:sz="18" w:space="0" w:color="EAEAEA"/>
              <w:left w:val="single" w:sz="18" w:space="0" w:color="FFFFFF"/>
              <w:bottom w:val="single" w:sz="18" w:space="0" w:color="808080"/>
              <w:right w:val="single" w:sz="18" w:space="0" w:color="EAEAEA"/>
            </w:tcBorders>
            <w:shd w:val="clear" w:color="auto" w:fill="FFFFFF" w:themeFill="background1"/>
            <w:vAlign w:val="center"/>
          </w:tcPr>
          <w:p w:rsidR="001A185A" w:rsidRPr="00B25E57" w:rsidRDefault="001A185A" w:rsidP="00A43176">
            <w:pPr>
              <w:pStyle w:val="Pieddepage"/>
              <w:spacing w:before="80" w:after="80"/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  <w:tr w:rsidR="001A185A" w:rsidRPr="00B25E57" w:rsidTr="00A43176">
        <w:trPr>
          <w:cantSplit/>
          <w:trHeight w:val="340"/>
        </w:trPr>
        <w:tc>
          <w:tcPr>
            <w:tcW w:w="2340" w:type="dxa"/>
            <w:tcBorders>
              <w:top w:val="single" w:sz="18" w:space="0" w:color="FFFFFF"/>
              <w:left w:val="single" w:sz="18" w:space="0" w:color="EAEAEA"/>
              <w:bottom w:val="single" w:sz="18" w:space="0" w:color="808080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1A185A" w:rsidRPr="00B25E57" w:rsidRDefault="001A185A" w:rsidP="00A43176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Cours / Spécialité</w:t>
            </w:r>
            <w: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 :</w:t>
            </w:r>
          </w:p>
        </w:tc>
        <w:tc>
          <w:tcPr>
            <w:tcW w:w="7865" w:type="dxa"/>
            <w:tcBorders>
              <w:top w:val="single" w:sz="18" w:space="0" w:color="EAEAEA"/>
              <w:left w:val="single" w:sz="18" w:space="0" w:color="FFFFFF"/>
              <w:bottom w:val="single" w:sz="18" w:space="0" w:color="808080"/>
              <w:right w:val="single" w:sz="18" w:space="0" w:color="EAEAEA"/>
            </w:tcBorders>
            <w:shd w:val="clear" w:color="auto" w:fill="FFFFFF" w:themeFill="background1"/>
            <w:vAlign w:val="center"/>
          </w:tcPr>
          <w:p w:rsidR="001A185A" w:rsidRPr="00B25E57" w:rsidRDefault="001A185A" w:rsidP="00A43176">
            <w:pPr>
              <w:pStyle w:val="Pieddepage"/>
              <w:spacing w:before="80" w:after="80"/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  <w:tr w:rsidR="001A185A" w:rsidRPr="00B25E57" w:rsidTr="00A43176">
        <w:trPr>
          <w:cantSplit/>
          <w:trHeight w:val="340"/>
        </w:trPr>
        <w:tc>
          <w:tcPr>
            <w:tcW w:w="2340" w:type="dxa"/>
            <w:tcBorders>
              <w:top w:val="single" w:sz="18" w:space="0" w:color="FFFFFF"/>
              <w:left w:val="single" w:sz="18" w:space="0" w:color="EAEAEA"/>
              <w:bottom w:val="single" w:sz="18" w:space="0" w:color="808080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1A185A" w:rsidRPr="00B25E57" w:rsidRDefault="001A185A" w:rsidP="00A43176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Diplôme</w:t>
            </w:r>
            <w: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 :</w:t>
            </w:r>
          </w:p>
        </w:tc>
        <w:tc>
          <w:tcPr>
            <w:tcW w:w="7865" w:type="dxa"/>
            <w:tcBorders>
              <w:top w:val="single" w:sz="18" w:space="0" w:color="EAEAEA"/>
              <w:left w:val="single" w:sz="18" w:space="0" w:color="FFFFFF"/>
              <w:bottom w:val="single" w:sz="18" w:space="0" w:color="808080"/>
              <w:right w:val="single" w:sz="18" w:space="0" w:color="EAEAEA"/>
            </w:tcBorders>
            <w:shd w:val="clear" w:color="auto" w:fill="FFFFFF" w:themeFill="background1"/>
            <w:vAlign w:val="center"/>
          </w:tcPr>
          <w:p w:rsidR="001A185A" w:rsidRPr="00B25E57" w:rsidRDefault="001A185A" w:rsidP="00A43176">
            <w:pPr>
              <w:pStyle w:val="Pieddepage"/>
              <w:spacing w:before="80" w:after="80"/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</w:tbl>
    <w:p w:rsidR="001A185A" w:rsidRPr="00B25E57" w:rsidRDefault="001A185A" w:rsidP="001A185A">
      <w:pPr>
        <w:rPr>
          <w:rFonts w:ascii="Trebuchet MS" w:hAnsi="Trebuchet MS"/>
          <w:sz w:val="16"/>
          <w:szCs w:val="16"/>
          <w:lang w:val="fr-FR"/>
        </w:rPr>
      </w:pPr>
    </w:p>
    <w:p w:rsidR="00B84DE5" w:rsidRPr="00755002" w:rsidRDefault="00B84DE5" w:rsidP="00B84DE5">
      <w:pPr>
        <w:overflowPunct/>
        <w:autoSpaceDE/>
        <w:autoSpaceDN/>
        <w:adjustRightInd/>
        <w:jc w:val="center"/>
        <w:textAlignment w:val="auto"/>
        <w:rPr>
          <w:rFonts w:ascii="Trebuchet MS" w:hAnsi="Trebuchet MS" w:cs="Arial"/>
          <w:color w:val="FF0000"/>
          <w:sz w:val="16"/>
          <w:szCs w:val="16"/>
          <w:lang w:val="fr-FR"/>
        </w:rPr>
      </w:pPr>
    </w:p>
    <w:tbl>
      <w:tblPr>
        <w:tblW w:w="5002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2427"/>
        <w:gridCol w:w="1338"/>
        <w:gridCol w:w="1307"/>
        <w:gridCol w:w="5352"/>
      </w:tblGrid>
      <w:tr w:rsidR="00621045" w:rsidRPr="006141D5" w:rsidTr="00E27EE9">
        <w:trPr>
          <w:cantSplit/>
          <w:trHeight w:val="340"/>
        </w:trPr>
        <w:tc>
          <w:tcPr>
            <w:tcW w:w="5000" w:type="pct"/>
            <w:gridSpan w:val="4"/>
            <w:tcBorders>
              <w:left w:val="single" w:sz="18" w:space="0" w:color="EAEAEA"/>
              <w:right w:val="single" w:sz="18" w:space="0" w:color="EAEAEA"/>
            </w:tcBorders>
            <w:shd w:val="clear" w:color="auto" w:fill="auto"/>
          </w:tcPr>
          <w:p w:rsidR="001A185A" w:rsidRPr="00B25E57" w:rsidRDefault="001A185A" w:rsidP="001A185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sz w:val="16"/>
                <w:szCs w:val="16"/>
                <w:lang w:val="fr-FR"/>
              </w:rPr>
              <w:t xml:space="preserve">Les renseignements de la table </w:t>
            </w:r>
            <w:r>
              <w:rPr>
                <w:rFonts w:ascii="Trebuchet MS" w:hAnsi="Trebuchet MS" w:cs="Arial"/>
                <w:sz w:val="16"/>
                <w:szCs w:val="16"/>
                <w:lang w:val="fr-FR"/>
              </w:rPr>
              <w:t>doivent</w:t>
            </w:r>
            <w:r w:rsidRPr="00B25E57">
              <w:rPr>
                <w:rFonts w:ascii="Trebuchet MS" w:hAnsi="Trebuchet MS" w:cs="Arial"/>
                <w:sz w:val="16"/>
                <w:szCs w:val="16"/>
                <w:lang w:val="fr-FR"/>
              </w:rPr>
              <w:t xml:space="preserve"> être fait </w:t>
            </w: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par ordre chronologique</w:t>
            </w:r>
            <w:r w:rsidRPr="00B25E57">
              <w:rPr>
                <w:rFonts w:ascii="Trebuchet MS" w:hAnsi="Trebuchet MS" w:cs="Arial"/>
                <w:sz w:val="16"/>
                <w:szCs w:val="16"/>
                <w:lang w:val="fr-FR"/>
              </w:rPr>
              <w:t xml:space="preserve"> ; toujours </w:t>
            </w: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du plus récent au plus ancien</w:t>
            </w:r>
          </w:p>
          <w:p w:rsidR="00621045" w:rsidRPr="00B25E57" w:rsidRDefault="00621045" w:rsidP="00E410FD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</w:tr>
      <w:tr w:rsidR="00B27A95" w:rsidRPr="006141D5" w:rsidTr="00E27EE9">
        <w:tblPrEx>
          <w:tblBorders>
            <w:top w:val="single" w:sz="18" w:space="0" w:color="EAEAEA"/>
            <w:left w:val="single" w:sz="18" w:space="0" w:color="EAEAEA"/>
            <w:bottom w:val="single" w:sz="18" w:space="0" w:color="EAEAEA"/>
            <w:right w:val="single" w:sz="18" w:space="0" w:color="EAEAEA"/>
            <w:insideH w:val="single" w:sz="18" w:space="0" w:color="EAEAEA"/>
            <w:insideV w:val="single" w:sz="18" w:space="0" w:color="EAEAEA"/>
          </w:tblBorders>
        </w:tblPrEx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8" w:space="0" w:color="FFFFFF"/>
              <w:left w:val="single" w:sz="18" w:space="0" w:color="EAEAEA"/>
              <w:bottom w:val="single" w:sz="18" w:space="0" w:color="FFFFFF"/>
              <w:right w:val="single" w:sz="18" w:space="0" w:color="EAEAEA"/>
            </w:tcBorders>
            <w:shd w:val="pct10" w:color="auto" w:fill="auto"/>
            <w:vAlign w:val="center"/>
          </w:tcPr>
          <w:p w:rsidR="00B27A95" w:rsidRPr="00B25E57" w:rsidRDefault="00FC3C55" w:rsidP="00FC3C55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4</w:t>
            </w:r>
            <w:r w:rsidR="00B27A95"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 </w:t>
            </w:r>
            <w:r w:rsidR="00B6523F"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–</w:t>
            </w:r>
            <w:r w:rsidR="00B27A95"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 </w:t>
            </w:r>
            <w:r w:rsidR="00D02FA4"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Expérience </w:t>
            </w:r>
            <w:r w:rsidR="00B6523F"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Profession</w:t>
            </w:r>
            <w:r w:rsidR="00D02FA4"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nelle</w:t>
            </w:r>
            <w:r w:rsidR="00B6523F"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 </w:t>
            </w:r>
            <w:r w:rsidR="00482B00"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 </w:t>
            </w:r>
          </w:p>
        </w:tc>
      </w:tr>
      <w:tr w:rsidR="00B27A95" w:rsidRPr="00B25E57" w:rsidTr="00E27EE9">
        <w:tblPrEx>
          <w:tblBorders>
            <w:top w:val="single" w:sz="18" w:space="0" w:color="EAEAEA"/>
            <w:left w:val="single" w:sz="18" w:space="0" w:color="EAEAEA"/>
            <w:bottom w:val="single" w:sz="18" w:space="0" w:color="EAEAEA"/>
            <w:right w:val="single" w:sz="18" w:space="0" w:color="EAEAEA"/>
            <w:insideH w:val="single" w:sz="18" w:space="0" w:color="EAEAEA"/>
            <w:insideV w:val="single" w:sz="18" w:space="0" w:color="EAEAEA"/>
          </w:tblBorders>
        </w:tblPrEx>
        <w:trPr>
          <w:cantSplit/>
          <w:trHeight w:val="340"/>
        </w:trPr>
        <w:tc>
          <w:tcPr>
            <w:tcW w:w="1164" w:type="pct"/>
            <w:tcBorders>
              <w:top w:val="single" w:sz="18" w:space="0" w:color="FFFFFF"/>
              <w:left w:val="single" w:sz="18" w:space="0" w:color="EAEAEA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B27A95" w:rsidRPr="00B25E57" w:rsidRDefault="00482B00" w:rsidP="00D02FA4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Date (</w:t>
            </w:r>
            <w:r w:rsidR="00D02FA4"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du - au</w:t>
            </w: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)</w:t>
            </w:r>
            <w:r w:rsidR="00B27A95"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:</w:t>
            </w:r>
          </w:p>
        </w:tc>
        <w:tc>
          <w:tcPr>
            <w:tcW w:w="642" w:type="pct"/>
            <w:tcBorders>
              <w:top w:val="single" w:sz="18" w:space="0" w:color="FFFFFF"/>
              <w:left w:val="single" w:sz="18" w:space="0" w:color="FFFFFF"/>
              <w:bottom w:val="single" w:sz="18" w:space="0" w:color="EAEAEA"/>
              <w:right w:val="single" w:sz="18" w:space="0" w:color="FFFFFF"/>
            </w:tcBorders>
            <w:vAlign w:val="center"/>
          </w:tcPr>
          <w:p w:rsidR="00B27A95" w:rsidRPr="00B25E57" w:rsidRDefault="00B27A95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627" w:type="pct"/>
            <w:tcBorders>
              <w:top w:val="single" w:sz="18" w:space="0" w:color="FFFFFF"/>
              <w:left w:val="single" w:sz="18" w:space="0" w:color="FFFFFF"/>
              <w:bottom w:val="single" w:sz="18" w:space="0" w:color="EAEAEA"/>
              <w:right w:val="single" w:sz="18" w:space="0" w:color="FFFFFF"/>
            </w:tcBorders>
            <w:shd w:val="pct10" w:color="auto" w:fill="auto"/>
            <w:vAlign w:val="center"/>
          </w:tcPr>
          <w:p w:rsidR="00B27A95" w:rsidRPr="00B25E57" w:rsidRDefault="00482B00" w:rsidP="001A185A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Organis</w:t>
            </w:r>
            <w:r w:rsidR="001A185A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me</w:t>
            </w:r>
            <w:r w:rsidR="00B27A95"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:</w:t>
            </w:r>
          </w:p>
        </w:tc>
        <w:tc>
          <w:tcPr>
            <w:tcW w:w="2567" w:type="pct"/>
            <w:tcBorders>
              <w:top w:val="single" w:sz="18" w:space="0" w:color="FFFFFF"/>
              <w:left w:val="single" w:sz="18" w:space="0" w:color="FFFFFF"/>
              <w:bottom w:val="single" w:sz="18" w:space="0" w:color="EAEAEA"/>
              <w:right w:val="single" w:sz="18" w:space="0" w:color="EAEAEA"/>
            </w:tcBorders>
            <w:vAlign w:val="center"/>
          </w:tcPr>
          <w:p w:rsidR="00B27A95" w:rsidRPr="00B25E57" w:rsidRDefault="00B27A95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  <w:tr w:rsidR="00B27A95" w:rsidRPr="00B25E57" w:rsidTr="00E27EE9">
        <w:tblPrEx>
          <w:tblBorders>
            <w:top w:val="single" w:sz="18" w:space="0" w:color="EAEAEA"/>
            <w:left w:val="single" w:sz="18" w:space="0" w:color="EAEAEA"/>
            <w:bottom w:val="single" w:sz="18" w:space="0" w:color="EAEAEA"/>
            <w:right w:val="single" w:sz="18" w:space="0" w:color="EAEAEA"/>
            <w:insideH w:val="single" w:sz="18" w:space="0" w:color="EAEAEA"/>
            <w:insideV w:val="single" w:sz="18" w:space="0" w:color="EAEAEA"/>
          </w:tblBorders>
        </w:tblPrEx>
        <w:trPr>
          <w:cantSplit/>
          <w:trHeight w:val="340"/>
        </w:trPr>
        <w:tc>
          <w:tcPr>
            <w:tcW w:w="1164" w:type="pct"/>
            <w:tcBorders>
              <w:top w:val="single" w:sz="18" w:space="0" w:color="FFFFFF"/>
              <w:left w:val="single" w:sz="18" w:space="0" w:color="EAEAEA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B27A95" w:rsidRPr="00B25E57" w:rsidRDefault="00D02FA4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Poste occupé</w:t>
            </w:r>
            <w:r w:rsidR="00B27A95"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:</w:t>
            </w:r>
          </w:p>
        </w:tc>
        <w:tc>
          <w:tcPr>
            <w:tcW w:w="3836" w:type="pct"/>
            <w:gridSpan w:val="3"/>
            <w:tcBorders>
              <w:top w:val="single" w:sz="18" w:space="0" w:color="EAEAEA"/>
              <w:left w:val="single" w:sz="18" w:space="0" w:color="FFFFFF"/>
              <w:bottom w:val="single" w:sz="18" w:space="0" w:color="FFFFFF"/>
              <w:right w:val="single" w:sz="18" w:space="0" w:color="EAEAEA"/>
            </w:tcBorders>
            <w:vAlign w:val="center"/>
          </w:tcPr>
          <w:p w:rsidR="00B27A95" w:rsidRPr="00B25E57" w:rsidRDefault="00B27A95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  <w:tr w:rsidR="00B27A95" w:rsidRPr="00B25E57" w:rsidTr="00E27EE9">
        <w:tblPrEx>
          <w:tblBorders>
            <w:top w:val="single" w:sz="18" w:space="0" w:color="EAEAEA"/>
            <w:left w:val="single" w:sz="18" w:space="0" w:color="EAEAEA"/>
            <w:bottom w:val="single" w:sz="18" w:space="0" w:color="EAEAEA"/>
            <w:right w:val="single" w:sz="18" w:space="0" w:color="EAEAEA"/>
            <w:insideH w:val="single" w:sz="18" w:space="0" w:color="EAEAEA"/>
            <w:insideV w:val="single" w:sz="18" w:space="0" w:color="EAEAEA"/>
          </w:tblBorders>
        </w:tblPrEx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8" w:space="0" w:color="FFFFFF"/>
              <w:left w:val="single" w:sz="18" w:space="0" w:color="EAEAEA"/>
              <w:bottom w:val="single" w:sz="18" w:space="0" w:color="FFFFFF"/>
              <w:right w:val="single" w:sz="18" w:space="0" w:color="EAEAEA"/>
            </w:tcBorders>
            <w:shd w:val="pct10" w:color="auto" w:fill="auto"/>
            <w:vAlign w:val="center"/>
          </w:tcPr>
          <w:p w:rsidR="00E27EE9" w:rsidRPr="00F820B4" w:rsidRDefault="00E27EE9" w:rsidP="00E27EE9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Activités principales : </w:t>
            </w:r>
            <w:r w:rsidRPr="00F820B4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                                                      </w:t>
            </w:r>
          </w:p>
          <w:p w:rsidR="00033EF3" w:rsidRPr="001A185A" w:rsidRDefault="00033EF3" w:rsidP="00E27EE9">
            <w:pPr>
              <w:rPr>
                <w:rFonts w:ascii="Trebuchet MS" w:hAnsi="Trebuchet MS" w:cs="Arial"/>
                <w:bCs/>
                <w:sz w:val="18"/>
                <w:szCs w:val="18"/>
                <w:lang w:val="fr-FR"/>
              </w:rPr>
            </w:pPr>
          </w:p>
        </w:tc>
      </w:tr>
      <w:tr w:rsidR="00836DD5" w:rsidRPr="001A185A" w:rsidTr="00E27EE9">
        <w:tblPrEx>
          <w:tblBorders>
            <w:top w:val="single" w:sz="18" w:space="0" w:color="EAEAEA"/>
            <w:left w:val="single" w:sz="18" w:space="0" w:color="EAEAEA"/>
            <w:bottom w:val="single" w:sz="18" w:space="0" w:color="EAEAEA"/>
            <w:right w:val="single" w:sz="18" w:space="0" w:color="EAEAEA"/>
            <w:insideH w:val="single" w:sz="18" w:space="0" w:color="EAEAEA"/>
            <w:insideV w:val="single" w:sz="18" w:space="0" w:color="EAEAEA"/>
          </w:tblBorders>
        </w:tblPrEx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8" w:space="0" w:color="FFFFFF"/>
              <w:left w:val="single" w:sz="18" w:space="0" w:color="EAEAEA"/>
              <w:bottom w:val="single" w:sz="18" w:space="0" w:color="FFFFFF"/>
              <w:right w:val="single" w:sz="18" w:space="0" w:color="EAEAEA"/>
            </w:tcBorders>
            <w:shd w:val="pct10" w:color="auto" w:fill="auto"/>
            <w:vAlign w:val="center"/>
          </w:tcPr>
          <w:p w:rsidR="00E27EE9" w:rsidRPr="00033EF3" w:rsidRDefault="00E27EE9" w:rsidP="00E27EE9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033EF3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Domaine </w:t>
            </w:r>
            <w: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compétence actuel </w:t>
            </w:r>
            <w:r w:rsidRPr="00033EF3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:                                             </w:t>
            </w:r>
            <w: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                       </w:t>
            </w:r>
            <w:r w:rsidRPr="00033EF3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    Sous domaine :  </w:t>
            </w:r>
          </w:p>
          <w:p w:rsidR="00836DD5" w:rsidRPr="001A185A" w:rsidRDefault="00836DD5" w:rsidP="00A43176">
            <w:pPr>
              <w:rPr>
                <w:rFonts w:ascii="Trebuchet MS" w:hAnsi="Trebuchet MS" w:cs="Arial"/>
                <w:bCs/>
                <w:sz w:val="18"/>
                <w:szCs w:val="18"/>
                <w:lang w:val="fr-FR"/>
              </w:rPr>
            </w:pPr>
          </w:p>
        </w:tc>
      </w:tr>
      <w:tr w:rsidR="00E27EE9" w:rsidRPr="00B25E57" w:rsidTr="00E27EE9">
        <w:tblPrEx>
          <w:tblBorders>
            <w:top w:val="single" w:sz="18" w:space="0" w:color="EAEAEA"/>
            <w:left w:val="single" w:sz="18" w:space="0" w:color="EAEAEA"/>
            <w:bottom w:val="single" w:sz="18" w:space="0" w:color="EAEAEA"/>
            <w:right w:val="single" w:sz="18" w:space="0" w:color="EAEAEA"/>
            <w:insideH w:val="single" w:sz="18" w:space="0" w:color="EAEAEA"/>
            <w:insideV w:val="single" w:sz="18" w:space="0" w:color="EAEAEA"/>
          </w:tblBorders>
        </w:tblPrEx>
        <w:trPr>
          <w:cantSplit/>
          <w:trHeight w:val="340"/>
        </w:trPr>
        <w:tc>
          <w:tcPr>
            <w:tcW w:w="1164" w:type="pct"/>
            <w:tcBorders>
              <w:top w:val="single" w:sz="18" w:space="0" w:color="FFFFFF"/>
              <w:left w:val="single" w:sz="18" w:space="0" w:color="EAEAEA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E27EE9" w:rsidRPr="00B25E57" w:rsidRDefault="00E27EE9" w:rsidP="0038121B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Date (du - au):</w:t>
            </w:r>
          </w:p>
        </w:tc>
        <w:tc>
          <w:tcPr>
            <w:tcW w:w="642" w:type="pct"/>
            <w:tcBorders>
              <w:top w:val="single" w:sz="18" w:space="0" w:color="FFFFFF"/>
              <w:left w:val="single" w:sz="18" w:space="0" w:color="FFFFFF"/>
              <w:bottom w:val="single" w:sz="18" w:space="0" w:color="EAEAEA"/>
              <w:right w:val="single" w:sz="18" w:space="0" w:color="FFFFFF"/>
            </w:tcBorders>
            <w:vAlign w:val="center"/>
          </w:tcPr>
          <w:p w:rsidR="00E27EE9" w:rsidRPr="00B25E57" w:rsidRDefault="00E27EE9" w:rsidP="0038121B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627" w:type="pct"/>
            <w:tcBorders>
              <w:top w:val="single" w:sz="18" w:space="0" w:color="FFFFFF"/>
              <w:left w:val="single" w:sz="18" w:space="0" w:color="FFFFFF"/>
              <w:bottom w:val="single" w:sz="18" w:space="0" w:color="EAEAEA"/>
              <w:right w:val="single" w:sz="18" w:space="0" w:color="FFFFFF"/>
            </w:tcBorders>
            <w:shd w:val="pct10" w:color="auto" w:fill="auto"/>
            <w:vAlign w:val="center"/>
          </w:tcPr>
          <w:p w:rsidR="00E27EE9" w:rsidRPr="00B25E57" w:rsidRDefault="00E27EE9" w:rsidP="0038121B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Organis</w:t>
            </w:r>
            <w: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me</w:t>
            </w: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:</w:t>
            </w:r>
          </w:p>
        </w:tc>
        <w:tc>
          <w:tcPr>
            <w:tcW w:w="2567" w:type="pct"/>
            <w:tcBorders>
              <w:top w:val="single" w:sz="18" w:space="0" w:color="FFFFFF"/>
              <w:left w:val="single" w:sz="18" w:space="0" w:color="FFFFFF"/>
              <w:bottom w:val="single" w:sz="18" w:space="0" w:color="EAEAEA"/>
              <w:right w:val="single" w:sz="18" w:space="0" w:color="EAEAEA"/>
            </w:tcBorders>
            <w:vAlign w:val="center"/>
          </w:tcPr>
          <w:p w:rsidR="00E27EE9" w:rsidRPr="00B25E57" w:rsidRDefault="00E27EE9" w:rsidP="0038121B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  <w:tr w:rsidR="00E27EE9" w:rsidRPr="00B25E57" w:rsidTr="00E27EE9">
        <w:tblPrEx>
          <w:tblBorders>
            <w:top w:val="single" w:sz="18" w:space="0" w:color="EAEAEA"/>
            <w:left w:val="single" w:sz="18" w:space="0" w:color="EAEAEA"/>
            <w:bottom w:val="single" w:sz="18" w:space="0" w:color="EAEAEA"/>
            <w:right w:val="single" w:sz="18" w:space="0" w:color="EAEAEA"/>
            <w:insideH w:val="single" w:sz="18" w:space="0" w:color="EAEAEA"/>
            <w:insideV w:val="single" w:sz="18" w:space="0" w:color="EAEAEA"/>
          </w:tblBorders>
        </w:tblPrEx>
        <w:trPr>
          <w:cantSplit/>
          <w:trHeight w:val="340"/>
        </w:trPr>
        <w:tc>
          <w:tcPr>
            <w:tcW w:w="1164" w:type="pct"/>
            <w:tcBorders>
              <w:top w:val="single" w:sz="18" w:space="0" w:color="FFFFFF"/>
              <w:left w:val="single" w:sz="18" w:space="0" w:color="EAEAEA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E27EE9" w:rsidRPr="00B25E57" w:rsidRDefault="00E27EE9" w:rsidP="0038121B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Poste occupé:</w:t>
            </w:r>
          </w:p>
        </w:tc>
        <w:tc>
          <w:tcPr>
            <w:tcW w:w="3836" w:type="pct"/>
            <w:gridSpan w:val="3"/>
            <w:tcBorders>
              <w:top w:val="single" w:sz="18" w:space="0" w:color="EAEAEA"/>
              <w:left w:val="single" w:sz="18" w:space="0" w:color="FFFFFF"/>
              <w:bottom w:val="single" w:sz="18" w:space="0" w:color="FFFFFF"/>
              <w:right w:val="single" w:sz="18" w:space="0" w:color="EAEAEA"/>
            </w:tcBorders>
            <w:vAlign w:val="center"/>
          </w:tcPr>
          <w:p w:rsidR="00E27EE9" w:rsidRPr="00B25E57" w:rsidRDefault="00E27EE9" w:rsidP="0038121B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  <w:tr w:rsidR="00E27EE9" w:rsidRPr="001A185A" w:rsidTr="00E27EE9">
        <w:tblPrEx>
          <w:tblBorders>
            <w:top w:val="single" w:sz="18" w:space="0" w:color="EAEAEA"/>
            <w:left w:val="single" w:sz="18" w:space="0" w:color="EAEAEA"/>
            <w:bottom w:val="single" w:sz="18" w:space="0" w:color="EAEAEA"/>
            <w:right w:val="single" w:sz="18" w:space="0" w:color="EAEAEA"/>
            <w:insideH w:val="single" w:sz="18" w:space="0" w:color="EAEAEA"/>
            <w:insideV w:val="single" w:sz="18" w:space="0" w:color="EAEAEA"/>
          </w:tblBorders>
        </w:tblPrEx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8" w:space="0" w:color="FFFFFF"/>
              <w:left w:val="single" w:sz="18" w:space="0" w:color="EAEAEA"/>
              <w:bottom w:val="single" w:sz="18" w:space="0" w:color="FFFFFF"/>
              <w:right w:val="single" w:sz="18" w:space="0" w:color="EAEAEA"/>
            </w:tcBorders>
            <w:shd w:val="pct10" w:color="auto" w:fill="auto"/>
            <w:vAlign w:val="center"/>
          </w:tcPr>
          <w:p w:rsidR="00E27EE9" w:rsidRPr="00F820B4" w:rsidRDefault="00E27EE9" w:rsidP="0038121B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Activités principales : </w:t>
            </w:r>
            <w:r w:rsidRPr="00F820B4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                                                      </w:t>
            </w:r>
          </w:p>
          <w:p w:rsidR="00E27EE9" w:rsidRPr="001A185A" w:rsidRDefault="00E27EE9" w:rsidP="0038121B">
            <w:pPr>
              <w:rPr>
                <w:rFonts w:ascii="Trebuchet MS" w:hAnsi="Trebuchet MS" w:cs="Arial"/>
                <w:bCs/>
                <w:sz w:val="18"/>
                <w:szCs w:val="18"/>
                <w:lang w:val="fr-FR"/>
              </w:rPr>
            </w:pPr>
          </w:p>
        </w:tc>
      </w:tr>
      <w:tr w:rsidR="00E27EE9" w:rsidRPr="001A185A" w:rsidTr="00E27EE9">
        <w:tblPrEx>
          <w:tblBorders>
            <w:top w:val="single" w:sz="18" w:space="0" w:color="EAEAEA"/>
            <w:left w:val="single" w:sz="18" w:space="0" w:color="EAEAEA"/>
            <w:bottom w:val="single" w:sz="18" w:space="0" w:color="EAEAEA"/>
            <w:right w:val="single" w:sz="18" w:space="0" w:color="EAEAEA"/>
            <w:insideH w:val="single" w:sz="18" w:space="0" w:color="EAEAEA"/>
            <w:insideV w:val="single" w:sz="18" w:space="0" w:color="EAEAEA"/>
          </w:tblBorders>
        </w:tblPrEx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8" w:space="0" w:color="FFFFFF"/>
              <w:left w:val="single" w:sz="18" w:space="0" w:color="EAEAEA"/>
              <w:bottom w:val="single" w:sz="18" w:space="0" w:color="FFFFFF"/>
              <w:right w:val="single" w:sz="18" w:space="0" w:color="EAEAEA"/>
            </w:tcBorders>
            <w:shd w:val="pct10" w:color="auto" w:fill="auto"/>
            <w:vAlign w:val="center"/>
          </w:tcPr>
          <w:p w:rsidR="00E27EE9" w:rsidRPr="00033EF3" w:rsidRDefault="00E27EE9" w:rsidP="0038121B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033EF3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Domaine </w:t>
            </w:r>
            <w: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compétence actuel </w:t>
            </w:r>
            <w:r w:rsidRPr="00033EF3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:                                             </w:t>
            </w:r>
            <w: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                       </w:t>
            </w:r>
            <w:r w:rsidRPr="00033EF3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    Sous domaine :  </w:t>
            </w:r>
          </w:p>
          <w:p w:rsidR="00E27EE9" w:rsidRPr="001A185A" w:rsidRDefault="00E27EE9" w:rsidP="0038121B">
            <w:pPr>
              <w:rPr>
                <w:rFonts w:ascii="Trebuchet MS" w:hAnsi="Trebuchet MS" w:cs="Arial"/>
                <w:bCs/>
                <w:sz w:val="18"/>
                <w:szCs w:val="18"/>
                <w:lang w:val="fr-FR"/>
              </w:rPr>
            </w:pPr>
          </w:p>
        </w:tc>
      </w:tr>
    </w:tbl>
    <w:p w:rsidR="00F820B4" w:rsidRDefault="00FE511C" w:rsidP="00F820B4">
      <w:pPr>
        <w:overflowPunct/>
        <w:autoSpaceDE/>
        <w:autoSpaceDN/>
        <w:adjustRightInd/>
        <w:textAlignment w:val="auto"/>
        <w:rPr>
          <w:rFonts w:ascii="Trebuchet MS" w:hAnsi="Trebuchet MS" w:cs="Arial"/>
          <w:sz w:val="16"/>
          <w:szCs w:val="16"/>
          <w:lang w:val="fr-FR" w:eastAsia="fr-FR"/>
        </w:rPr>
      </w:pPr>
      <w:r w:rsidRPr="00B25E57">
        <w:rPr>
          <w:rFonts w:ascii="Trebuchet MS" w:hAnsi="Trebuchet MS" w:cs="Arial"/>
          <w:sz w:val="16"/>
          <w:szCs w:val="16"/>
          <w:lang w:val="fr-FR" w:eastAsia="fr-FR"/>
        </w:rPr>
        <w:t xml:space="preserve"> </w:t>
      </w:r>
    </w:p>
    <w:tbl>
      <w:tblPr>
        <w:tblW w:w="1045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701"/>
        <w:gridCol w:w="4642"/>
        <w:gridCol w:w="36"/>
      </w:tblGrid>
      <w:tr w:rsidR="00443734" w:rsidRPr="006141D5" w:rsidTr="00C8384D">
        <w:trPr>
          <w:gridAfter w:val="1"/>
          <w:wAfter w:w="36" w:type="dxa"/>
          <w:cantSplit/>
          <w:trHeight w:val="340"/>
        </w:trPr>
        <w:tc>
          <w:tcPr>
            <w:tcW w:w="10420" w:type="dxa"/>
            <w:gridSpan w:val="4"/>
            <w:tcBorders>
              <w:left w:val="single" w:sz="18" w:space="0" w:color="EAEAEA"/>
              <w:right w:val="single" w:sz="18" w:space="0" w:color="EAEAEA"/>
            </w:tcBorders>
            <w:shd w:val="clear" w:color="auto" w:fill="auto"/>
          </w:tcPr>
          <w:p w:rsidR="00443734" w:rsidRPr="00B25E57" w:rsidRDefault="00A511BA" w:rsidP="00E410FD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sz w:val="16"/>
                <w:szCs w:val="16"/>
                <w:lang w:val="fr-FR"/>
              </w:rPr>
              <w:t>Les renseignements de la table doi</w:t>
            </w:r>
            <w:r w:rsidR="00E410FD">
              <w:rPr>
                <w:rFonts w:ascii="Trebuchet MS" w:hAnsi="Trebuchet MS" w:cs="Arial"/>
                <w:sz w:val="16"/>
                <w:szCs w:val="16"/>
                <w:lang w:val="fr-FR"/>
              </w:rPr>
              <w:t>vent</w:t>
            </w:r>
            <w:r w:rsidRPr="00B25E57">
              <w:rPr>
                <w:rFonts w:ascii="Trebuchet MS" w:hAnsi="Trebuchet MS" w:cs="Arial"/>
                <w:sz w:val="16"/>
                <w:szCs w:val="16"/>
                <w:lang w:val="fr-FR"/>
              </w:rPr>
              <w:t xml:space="preserve"> être fait </w:t>
            </w: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par ordre chronologique</w:t>
            </w:r>
            <w:r w:rsidRPr="00B25E57">
              <w:rPr>
                <w:rFonts w:ascii="Trebuchet MS" w:hAnsi="Trebuchet MS" w:cs="Arial"/>
                <w:sz w:val="16"/>
                <w:szCs w:val="16"/>
                <w:lang w:val="fr-FR"/>
              </w:rPr>
              <w:t xml:space="preserve"> ; toujours </w:t>
            </w: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du plus récent au plus ancien</w:t>
            </w:r>
          </w:p>
        </w:tc>
      </w:tr>
      <w:tr w:rsidR="00B27A95" w:rsidRPr="006141D5" w:rsidTr="00C83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cantSplit/>
          <w:trHeight w:val="340"/>
        </w:trPr>
        <w:tc>
          <w:tcPr>
            <w:tcW w:w="10420" w:type="dxa"/>
            <w:gridSpan w:val="4"/>
            <w:tcBorders>
              <w:top w:val="single" w:sz="18" w:space="0" w:color="FFFFFF"/>
              <w:left w:val="single" w:sz="18" w:space="0" w:color="EAEAEA"/>
              <w:bottom w:val="single" w:sz="18" w:space="0" w:color="FFFFFF"/>
              <w:right w:val="single" w:sz="18" w:space="0" w:color="EAEAEA"/>
            </w:tcBorders>
            <w:shd w:val="pct10" w:color="auto" w:fill="auto"/>
            <w:vAlign w:val="center"/>
          </w:tcPr>
          <w:p w:rsidR="00B27A95" w:rsidRPr="00B25E57" w:rsidRDefault="00E27EE9" w:rsidP="00E27EE9">
            <w:pPr>
              <w:pStyle w:val="Titre8"/>
              <w:jc w:val="left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5</w:t>
            </w:r>
            <w:r w:rsidR="00B27A95" w:rsidRPr="00B25E57">
              <w:rPr>
                <w:rFonts w:ascii="Trebuchet MS" w:hAnsi="Trebuchet MS" w:cs="Arial"/>
                <w:sz w:val="16"/>
                <w:szCs w:val="16"/>
                <w:lang w:val="fr-FR"/>
              </w:rPr>
              <w:t xml:space="preserve">- </w:t>
            </w:r>
            <w:r w:rsidR="003360CB" w:rsidRPr="00B25E57">
              <w:rPr>
                <w:rFonts w:ascii="Trebuchet MS" w:hAnsi="Trebuchet MS" w:cs="Arial"/>
                <w:sz w:val="16"/>
                <w:szCs w:val="16"/>
                <w:lang w:val="fr-FR"/>
              </w:rPr>
              <w:t xml:space="preserve">Evaluation ou Audit de SM réalisés </w:t>
            </w:r>
          </w:p>
        </w:tc>
      </w:tr>
      <w:tr w:rsidR="00352638" w:rsidRPr="00B25E57" w:rsidTr="00C83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cantSplit/>
          <w:trHeight w:val="340"/>
        </w:trPr>
        <w:tc>
          <w:tcPr>
            <w:tcW w:w="2093" w:type="dxa"/>
            <w:tcBorders>
              <w:top w:val="single" w:sz="18" w:space="0" w:color="FFFFFF"/>
              <w:left w:val="single" w:sz="18" w:space="0" w:color="EAEAEA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352638" w:rsidRPr="00B25E57" w:rsidRDefault="003360CB">
            <w:pPr>
              <w:jc w:val="center"/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 </w:t>
            </w:r>
            <w:r w:rsidR="00286C4A"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Mois/Anné</w:t>
            </w:r>
            <w:r w:rsidR="00350CFB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e</w:t>
            </w:r>
          </w:p>
        </w:tc>
        <w:tc>
          <w:tcPr>
            <w:tcW w:w="19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352638" w:rsidRPr="00B25E57" w:rsidRDefault="000F7A4B" w:rsidP="00AC24A0">
            <w:pPr>
              <w:jc w:val="center"/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Type d’évaluation ou d’audit </w:t>
            </w:r>
            <w:r w:rsidR="00352638"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352638" w:rsidRPr="00B25E57" w:rsidRDefault="000F7A4B" w:rsidP="00AC24A0">
            <w:pPr>
              <w:jc w:val="center"/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Rôle tenu dans l’équipe</w:t>
            </w:r>
            <w:r w:rsidR="00352638"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46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EAEAEA"/>
            </w:tcBorders>
            <w:shd w:val="pct10" w:color="auto" w:fill="auto"/>
            <w:vAlign w:val="center"/>
          </w:tcPr>
          <w:p w:rsidR="00352638" w:rsidRPr="00B25E57" w:rsidRDefault="000F7A4B" w:rsidP="00352638">
            <w:pPr>
              <w:jc w:val="center"/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Norme</w:t>
            </w:r>
            <w:r w:rsidR="00E410FD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s</w:t>
            </w: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 utilisée</w:t>
            </w:r>
            <w:r w:rsidR="00E410FD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s</w:t>
            </w: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 comme référentiels</w:t>
            </w:r>
            <w:r w:rsidR="00352638"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.</w:t>
            </w:r>
          </w:p>
        </w:tc>
      </w:tr>
      <w:tr w:rsidR="00C8384D" w:rsidRPr="00B25E57" w:rsidTr="0007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093" w:type="dxa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vAlign w:val="center"/>
          </w:tcPr>
          <w:p w:rsidR="00C8384D" w:rsidRPr="00B25E57" w:rsidRDefault="00C8384D" w:rsidP="00073494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1984" w:type="dxa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vAlign w:val="center"/>
          </w:tcPr>
          <w:p w:rsidR="00C8384D" w:rsidRPr="00B25E57" w:rsidRDefault="00C8384D" w:rsidP="00073494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vAlign w:val="center"/>
          </w:tcPr>
          <w:p w:rsidR="00C8384D" w:rsidRPr="00B25E57" w:rsidRDefault="00C8384D" w:rsidP="00073494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4678" w:type="dxa"/>
            <w:gridSpan w:val="2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vAlign w:val="center"/>
          </w:tcPr>
          <w:p w:rsidR="00C8384D" w:rsidRPr="00B25E57" w:rsidRDefault="00C8384D" w:rsidP="00073494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  <w:tr w:rsidR="00C8384D" w:rsidRPr="00B25E57" w:rsidTr="0007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093" w:type="dxa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vAlign w:val="center"/>
          </w:tcPr>
          <w:p w:rsidR="00C8384D" w:rsidRPr="00B25E57" w:rsidRDefault="00C8384D" w:rsidP="00073494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1984" w:type="dxa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vAlign w:val="center"/>
          </w:tcPr>
          <w:p w:rsidR="00C8384D" w:rsidRPr="00B25E57" w:rsidRDefault="00C8384D" w:rsidP="00073494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vAlign w:val="center"/>
          </w:tcPr>
          <w:p w:rsidR="00C8384D" w:rsidRPr="00B25E57" w:rsidRDefault="00C8384D" w:rsidP="00073494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4678" w:type="dxa"/>
            <w:gridSpan w:val="2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vAlign w:val="center"/>
          </w:tcPr>
          <w:p w:rsidR="00C8384D" w:rsidRPr="00B25E57" w:rsidRDefault="00C8384D" w:rsidP="00073494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  <w:tr w:rsidR="00C8384D" w:rsidRPr="00B25E57" w:rsidTr="0007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093" w:type="dxa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vAlign w:val="center"/>
          </w:tcPr>
          <w:p w:rsidR="00C8384D" w:rsidRPr="00B25E57" w:rsidRDefault="00C8384D" w:rsidP="00073494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1984" w:type="dxa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vAlign w:val="center"/>
          </w:tcPr>
          <w:p w:rsidR="00C8384D" w:rsidRPr="00B25E57" w:rsidRDefault="00C8384D" w:rsidP="00073494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vAlign w:val="center"/>
          </w:tcPr>
          <w:p w:rsidR="00C8384D" w:rsidRPr="00B25E57" w:rsidRDefault="00C8384D" w:rsidP="00073494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4678" w:type="dxa"/>
            <w:gridSpan w:val="2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vAlign w:val="center"/>
          </w:tcPr>
          <w:p w:rsidR="00C8384D" w:rsidRPr="00B25E57" w:rsidRDefault="00C8384D" w:rsidP="00073494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  <w:tr w:rsidR="00C8384D" w:rsidRPr="00B25E57" w:rsidTr="0007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093" w:type="dxa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vAlign w:val="center"/>
          </w:tcPr>
          <w:p w:rsidR="00C8384D" w:rsidRPr="00B25E57" w:rsidRDefault="00C8384D" w:rsidP="00073494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1984" w:type="dxa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vAlign w:val="center"/>
          </w:tcPr>
          <w:p w:rsidR="00C8384D" w:rsidRPr="00B25E57" w:rsidRDefault="00C8384D" w:rsidP="00073494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vAlign w:val="center"/>
          </w:tcPr>
          <w:p w:rsidR="00C8384D" w:rsidRPr="00B25E57" w:rsidRDefault="00C8384D" w:rsidP="00073494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4678" w:type="dxa"/>
            <w:gridSpan w:val="2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vAlign w:val="center"/>
          </w:tcPr>
          <w:p w:rsidR="00C8384D" w:rsidRPr="00B25E57" w:rsidRDefault="00C8384D" w:rsidP="00073494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</w:tbl>
    <w:p w:rsidR="00286C4A" w:rsidRPr="00B25E57" w:rsidRDefault="00286C4A">
      <w:pPr>
        <w:rPr>
          <w:rFonts w:ascii="Trebuchet MS" w:hAnsi="Trebuchet MS"/>
          <w:b/>
          <w:bCs/>
          <w:sz w:val="16"/>
          <w:szCs w:val="16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8"/>
        <w:gridCol w:w="77"/>
        <w:gridCol w:w="1482"/>
        <w:gridCol w:w="1019"/>
        <w:gridCol w:w="2578"/>
        <w:gridCol w:w="308"/>
        <w:gridCol w:w="2378"/>
      </w:tblGrid>
      <w:tr w:rsidR="00286C4A" w:rsidRPr="006141D5" w:rsidTr="0022635D">
        <w:trPr>
          <w:cantSplit/>
          <w:trHeight w:val="340"/>
        </w:trPr>
        <w:tc>
          <w:tcPr>
            <w:tcW w:w="5000" w:type="pct"/>
            <w:gridSpan w:val="7"/>
            <w:tcBorders>
              <w:top w:val="single" w:sz="18" w:space="0" w:color="FFFFFF"/>
              <w:left w:val="single" w:sz="18" w:space="0" w:color="EAEAEA"/>
              <w:bottom w:val="single" w:sz="18" w:space="0" w:color="FFFFFF"/>
              <w:right w:val="single" w:sz="18" w:space="0" w:color="EAEAEA"/>
            </w:tcBorders>
            <w:shd w:val="pct10" w:color="auto" w:fill="auto"/>
            <w:vAlign w:val="center"/>
          </w:tcPr>
          <w:p w:rsidR="00286C4A" w:rsidRPr="00B25E57" w:rsidRDefault="00274429" w:rsidP="00274429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6</w:t>
            </w:r>
            <w:r w:rsidR="00286C4A"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 – </w:t>
            </w:r>
            <w:r w:rsidR="0022635D" w:rsidRPr="00B25E57">
              <w:rPr>
                <w:rFonts w:ascii="Trebuchet MS" w:hAnsi="Trebuchet MS" w:cs="Arial"/>
                <w:sz w:val="16"/>
                <w:szCs w:val="16"/>
                <w:lang w:val="fr-FR"/>
              </w:rPr>
              <w:t>Formation</w:t>
            </w:r>
            <w:r w:rsidR="00E410FD">
              <w:rPr>
                <w:rFonts w:ascii="Trebuchet MS" w:hAnsi="Trebuchet MS" w:cs="Arial"/>
                <w:sz w:val="16"/>
                <w:szCs w:val="16"/>
                <w:lang w:val="fr-FR"/>
              </w:rPr>
              <w:t>s</w:t>
            </w:r>
            <w:r w:rsidR="0022635D" w:rsidRPr="00B25E57">
              <w:rPr>
                <w:rFonts w:ascii="Trebuchet MS" w:hAnsi="Trebuchet MS" w:cs="Arial"/>
                <w:sz w:val="16"/>
                <w:szCs w:val="16"/>
                <w:lang w:val="fr-FR"/>
              </w:rPr>
              <w:t xml:space="preserve"> dispen</w:t>
            </w:r>
            <w:r w:rsidR="00E410FD">
              <w:rPr>
                <w:rFonts w:ascii="Trebuchet MS" w:hAnsi="Trebuchet MS" w:cs="Arial"/>
                <w:sz w:val="16"/>
                <w:szCs w:val="16"/>
                <w:lang w:val="fr-FR"/>
              </w:rPr>
              <w:t>sées</w:t>
            </w:r>
            <w:r w:rsidR="0022635D" w:rsidRPr="00B25E57">
              <w:rPr>
                <w:rFonts w:ascii="Trebuchet MS" w:hAnsi="Trebuchet MS" w:cs="Arial"/>
                <w:sz w:val="16"/>
                <w:szCs w:val="16"/>
                <w:lang w:val="fr-FR"/>
              </w:rPr>
              <w:t xml:space="preserve"> </w:t>
            </w:r>
            <w:r w:rsidR="0022635D"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 par le candidat </w:t>
            </w:r>
            <w:r w:rsidR="0022635D" w:rsidRPr="00B25E57">
              <w:rPr>
                <w:rFonts w:ascii="Trebuchet MS" w:hAnsi="Trebuchet MS" w:cs="Arial"/>
                <w:sz w:val="16"/>
                <w:szCs w:val="16"/>
                <w:lang w:val="fr-FR"/>
              </w:rPr>
              <w:t>ayant un lien avec les activités d’évaluation de</w:t>
            </w:r>
            <w:r w:rsidR="00BC483D">
              <w:rPr>
                <w:rFonts w:ascii="Trebuchet MS" w:hAnsi="Trebuchet MS" w:cs="Arial"/>
                <w:sz w:val="16"/>
                <w:szCs w:val="16"/>
                <w:lang w:val="fr-FR"/>
              </w:rPr>
              <w:t xml:space="preserve"> la conformité</w:t>
            </w:r>
            <w:r w:rsidR="0022635D"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 </w:t>
            </w:r>
          </w:p>
          <w:p w:rsidR="00286C4A" w:rsidRPr="00B25E57" w:rsidRDefault="00286C4A" w:rsidP="00E61DF1">
            <w:pPr>
              <w:pStyle w:val="Titre8"/>
              <w:jc w:val="left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</w:tr>
      <w:tr w:rsidR="00EC3EC7" w:rsidRPr="00B25E57" w:rsidTr="00AC24A0">
        <w:trPr>
          <w:cantSplit/>
          <w:trHeight w:val="340"/>
        </w:trPr>
        <w:tc>
          <w:tcPr>
            <w:tcW w:w="1274" w:type="pct"/>
            <w:gridSpan w:val="2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shd w:val="clear" w:color="auto" w:fill="EEECE1"/>
            <w:vAlign w:val="center"/>
          </w:tcPr>
          <w:p w:rsidR="00EC3EC7" w:rsidRPr="00B25E57" w:rsidRDefault="00BC483D" w:rsidP="00BC483D">
            <w:pPr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>Date &amp; Durée</w:t>
            </w: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711" w:type="pct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shd w:val="clear" w:color="auto" w:fill="EEECE1"/>
            <w:vAlign w:val="center"/>
          </w:tcPr>
          <w:p w:rsidR="00EC3EC7" w:rsidRPr="00B25E57" w:rsidRDefault="00BC483D" w:rsidP="00EC3EC7">
            <w:pPr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Formation</w:t>
            </w:r>
          </w:p>
        </w:tc>
        <w:tc>
          <w:tcPr>
            <w:tcW w:w="1874" w:type="pct"/>
            <w:gridSpan w:val="3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shd w:val="clear" w:color="auto" w:fill="EEECE1"/>
            <w:vAlign w:val="center"/>
          </w:tcPr>
          <w:p w:rsidR="00EC3EC7" w:rsidRPr="00B25E57" w:rsidRDefault="00EC3EC7" w:rsidP="00EC3EC7">
            <w:pPr>
              <w:tabs>
                <w:tab w:val="left" w:pos="5140"/>
              </w:tabs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140" w:type="pct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shd w:val="clear" w:color="auto" w:fill="EEECE1"/>
            <w:vAlign w:val="center"/>
          </w:tcPr>
          <w:p w:rsidR="00EC3EC7" w:rsidRPr="00B25E57" w:rsidRDefault="00EC3EC7" w:rsidP="00E61DF1">
            <w:pPr>
              <w:tabs>
                <w:tab w:val="left" w:pos="5140"/>
              </w:tabs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  <w:r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Contrôler par </w:t>
            </w:r>
            <w:r w:rsidR="00F43BCD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ALGERAC</w:t>
            </w:r>
          </w:p>
        </w:tc>
      </w:tr>
      <w:tr w:rsidR="00BC483D" w:rsidRPr="00B25E57" w:rsidTr="00AC24A0">
        <w:trPr>
          <w:cantSplit/>
          <w:trHeight w:val="340"/>
        </w:trPr>
        <w:tc>
          <w:tcPr>
            <w:tcW w:w="1274" w:type="pct"/>
            <w:gridSpan w:val="2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vAlign w:val="center"/>
          </w:tcPr>
          <w:p w:rsidR="00BC483D" w:rsidRPr="00B25E57" w:rsidRDefault="00BC483D" w:rsidP="002439F7">
            <w:pPr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585" w:type="pct"/>
            <w:gridSpan w:val="4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vAlign w:val="center"/>
          </w:tcPr>
          <w:p w:rsidR="00BC483D" w:rsidRPr="00B25E57" w:rsidRDefault="00BC483D" w:rsidP="00E61DF1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1140" w:type="pct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</w:tcPr>
          <w:p w:rsidR="00BC483D" w:rsidRPr="00B25E57" w:rsidRDefault="00BC483D" w:rsidP="00E61DF1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  <w:tr w:rsidR="00BC483D" w:rsidRPr="00B25E57" w:rsidTr="00AC24A0">
        <w:trPr>
          <w:cantSplit/>
          <w:trHeight w:val="340"/>
        </w:trPr>
        <w:tc>
          <w:tcPr>
            <w:tcW w:w="1274" w:type="pct"/>
            <w:gridSpan w:val="2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vAlign w:val="center"/>
          </w:tcPr>
          <w:p w:rsidR="00BC483D" w:rsidRPr="00B25E57" w:rsidRDefault="00BC483D" w:rsidP="002439F7">
            <w:pPr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585" w:type="pct"/>
            <w:gridSpan w:val="4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vAlign w:val="center"/>
          </w:tcPr>
          <w:p w:rsidR="00BC483D" w:rsidRPr="00B25E57" w:rsidRDefault="00BC483D" w:rsidP="00E61DF1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1140" w:type="pct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</w:tcPr>
          <w:p w:rsidR="00BC483D" w:rsidRPr="00B25E57" w:rsidRDefault="00BC483D" w:rsidP="00E61DF1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  <w:tr w:rsidR="00BC483D" w:rsidRPr="00B25E57" w:rsidTr="00AC24A0">
        <w:trPr>
          <w:cantSplit/>
          <w:trHeight w:val="340"/>
        </w:trPr>
        <w:tc>
          <w:tcPr>
            <w:tcW w:w="1274" w:type="pct"/>
            <w:gridSpan w:val="2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vAlign w:val="center"/>
          </w:tcPr>
          <w:p w:rsidR="00BC483D" w:rsidRPr="00B25E57" w:rsidRDefault="00BC483D" w:rsidP="002439F7">
            <w:pPr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585" w:type="pct"/>
            <w:gridSpan w:val="4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vAlign w:val="center"/>
          </w:tcPr>
          <w:p w:rsidR="00BC483D" w:rsidRPr="00B25E57" w:rsidRDefault="00BC483D" w:rsidP="00E61DF1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140" w:type="pct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</w:tcPr>
          <w:p w:rsidR="00BC483D" w:rsidRPr="00B25E57" w:rsidRDefault="00BC483D" w:rsidP="00E61DF1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</w:p>
        </w:tc>
      </w:tr>
      <w:tr w:rsidR="00BC483D" w:rsidRPr="00B25E57" w:rsidTr="00AC24A0">
        <w:trPr>
          <w:cantSplit/>
          <w:trHeight w:val="340"/>
        </w:trPr>
        <w:tc>
          <w:tcPr>
            <w:tcW w:w="1274" w:type="pct"/>
            <w:gridSpan w:val="2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vAlign w:val="center"/>
          </w:tcPr>
          <w:p w:rsidR="00BC483D" w:rsidRPr="00B25E57" w:rsidRDefault="00BC483D" w:rsidP="002439F7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585" w:type="pct"/>
            <w:gridSpan w:val="4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vAlign w:val="center"/>
          </w:tcPr>
          <w:p w:rsidR="00BC483D" w:rsidRPr="00B25E57" w:rsidRDefault="00BC483D" w:rsidP="00E61DF1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140" w:type="pct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</w:tcPr>
          <w:p w:rsidR="00BC483D" w:rsidRPr="00B25E57" w:rsidRDefault="00BC483D" w:rsidP="00E61DF1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</w:p>
        </w:tc>
      </w:tr>
      <w:tr w:rsidR="00265A70" w:rsidRPr="006141D5" w:rsidTr="00E61DF1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cantSplit/>
          <w:trHeight w:val="340"/>
        </w:trPr>
        <w:tc>
          <w:tcPr>
            <w:tcW w:w="5000" w:type="pct"/>
            <w:gridSpan w:val="7"/>
            <w:tcBorders>
              <w:left w:val="single" w:sz="18" w:space="0" w:color="EAEAEA"/>
              <w:right w:val="single" w:sz="18" w:space="0" w:color="EAEAEA"/>
            </w:tcBorders>
            <w:shd w:val="clear" w:color="auto" w:fill="auto"/>
          </w:tcPr>
          <w:p w:rsidR="00265A70" w:rsidRPr="00B25E57" w:rsidRDefault="00265A70" w:rsidP="00E61DF1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</w:tr>
      <w:tr w:rsidR="001675CD" w:rsidRPr="006141D5" w:rsidTr="009735DE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cantSplit/>
          <w:trHeight w:val="340"/>
        </w:trPr>
        <w:tc>
          <w:tcPr>
            <w:tcW w:w="5000" w:type="pct"/>
            <w:gridSpan w:val="7"/>
            <w:tcBorders>
              <w:left w:val="single" w:sz="18" w:space="0" w:color="EAEAEA"/>
              <w:right w:val="single" w:sz="18" w:space="0" w:color="EAEAEA"/>
            </w:tcBorders>
            <w:shd w:val="clear" w:color="auto" w:fill="auto"/>
            <w:vAlign w:val="center"/>
          </w:tcPr>
          <w:p w:rsidR="001675CD" w:rsidRPr="00B25E57" w:rsidRDefault="009341B5" w:rsidP="00A92868">
            <w:pPr>
              <w:tabs>
                <w:tab w:val="left" w:pos="2292"/>
                <w:tab w:val="left" w:pos="5020"/>
                <w:tab w:val="left" w:pos="6425"/>
                <w:tab w:val="left" w:pos="6561"/>
              </w:tabs>
              <w:jc w:val="center"/>
              <w:rPr>
                <w:rFonts w:ascii="Trebuchet MS" w:hAnsi="Trebuchet MS"/>
                <w:b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b/>
                <w:sz w:val="16"/>
                <w:szCs w:val="16"/>
                <w:lang w:val="fr-FR"/>
              </w:rPr>
              <w:t xml:space="preserve">         </w:t>
            </w:r>
            <w:r w:rsidRPr="00B25E57">
              <w:rPr>
                <w:rFonts w:ascii="Trebuchet MS" w:hAnsi="Trebuchet MS"/>
                <w:b/>
                <w:sz w:val="16"/>
                <w:szCs w:val="16"/>
                <w:lang w:val="fr-FR"/>
              </w:rPr>
              <w:t xml:space="preserve">1 = Basique </w:t>
            </w:r>
            <w:r>
              <w:rPr>
                <w:rFonts w:ascii="Trebuchet MS" w:hAnsi="Trebuchet MS"/>
                <w:b/>
                <w:sz w:val="16"/>
                <w:szCs w:val="16"/>
                <w:lang w:val="fr-FR"/>
              </w:rPr>
              <w:t xml:space="preserve">                              </w:t>
            </w:r>
            <w:r w:rsidRPr="00B25E57">
              <w:rPr>
                <w:rFonts w:ascii="Trebuchet MS" w:hAnsi="Trebuchet MS"/>
                <w:b/>
                <w:sz w:val="16"/>
                <w:szCs w:val="16"/>
                <w:lang w:val="fr-FR"/>
              </w:rPr>
              <w:t>2 = Bien</w:t>
            </w:r>
            <w:r>
              <w:rPr>
                <w:rFonts w:ascii="Trebuchet MS" w:hAnsi="Trebuchet MS"/>
                <w:b/>
                <w:sz w:val="16"/>
                <w:szCs w:val="16"/>
                <w:lang w:val="fr-FR"/>
              </w:rPr>
              <w:t xml:space="preserve">     </w:t>
            </w:r>
            <w:r w:rsidR="0008680A" w:rsidRPr="00B25E57">
              <w:rPr>
                <w:rFonts w:ascii="Trebuchet MS" w:hAnsi="Trebuchet MS"/>
                <w:b/>
                <w:sz w:val="16"/>
                <w:szCs w:val="16"/>
                <w:lang w:val="fr-FR"/>
              </w:rPr>
              <w:tab/>
            </w:r>
            <w:r w:rsidR="00A92868">
              <w:rPr>
                <w:rFonts w:ascii="Trebuchet MS" w:hAnsi="Trebuchet MS"/>
                <w:b/>
                <w:sz w:val="16"/>
                <w:szCs w:val="16"/>
                <w:lang w:val="fr-FR"/>
              </w:rPr>
              <w:t xml:space="preserve">3 = Très bien </w:t>
            </w:r>
            <w:r w:rsidR="00A92868">
              <w:rPr>
                <w:rFonts w:ascii="Trebuchet MS" w:hAnsi="Trebuchet MS"/>
                <w:b/>
                <w:sz w:val="16"/>
                <w:szCs w:val="16"/>
                <w:lang w:val="fr-FR"/>
              </w:rPr>
              <w:tab/>
              <w:t xml:space="preserve">            4</w:t>
            </w:r>
            <w:r w:rsidR="0008680A" w:rsidRPr="00B25E57">
              <w:rPr>
                <w:rFonts w:ascii="Trebuchet MS" w:hAnsi="Trebuchet MS"/>
                <w:b/>
                <w:sz w:val="16"/>
                <w:szCs w:val="16"/>
                <w:lang w:val="fr-FR"/>
              </w:rPr>
              <w:t xml:space="preserve"> = Excellent</w:t>
            </w:r>
            <w:r w:rsidR="00EA44FA" w:rsidRPr="00B25E57">
              <w:rPr>
                <w:rFonts w:ascii="Trebuchet MS" w:hAnsi="Trebuchet MS"/>
                <w:b/>
                <w:sz w:val="16"/>
                <w:szCs w:val="16"/>
                <w:lang w:val="fr-FR"/>
              </w:rPr>
              <w:t xml:space="preserve"> </w:t>
            </w:r>
            <w:r w:rsidR="0008680A" w:rsidRPr="00B25E57">
              <w:rPr>
                <w:rFonts w:ascii="Trebuchet MS" w:hAnsi="Trebuchet MS"/>
                <w:b/>
                <w:sz w:val="16"/>
                <w:szCs w:val="16"/>
                <w:lang w:val="fr-FR"/>
              </w:rPr>
              <w:tab/>
            </w:r>
            <w:r w:rsidR="00A92868">
              <w:rPr>
                <w:rFonts w:ascii="Trebuchet MS" w:hAnsi="Trebuchet MS"/>
                <w:b/>
                <w:sz w:val="16"/>
                <w:szCs w:val="16"/>
                <w:lang w:val="fr-FR"/>
              </w:rPr>
              <w:t xml:space="preserve">  </w:t>
            </w:r>
          </w:p>
        </w:tc>
      </w:tr>
      <w:tr w:rsidR="00B27A95" w:rsidRPr="00B25E57" w:rsidTr="004B40BC">
        <w:trPr>
          <w:cantSplit/>
          <w:trHeight w:val="340"/>
        </w:trPr>
        <w:tc>
          <w:tcPr>
            <w:tcW w:w="5000" w:type="pct"/>
            <w:gridSpan w:val="7"/>
            <w:tcBorders>
              <w:top w:val="single" w:sz="18" w:space="0" w:color="FFFFFF"/>
              <w:left w:val="single" w:sz="18" w:space="0" w:color="EAEAEA"/>
              <w:bottom w:val="single" w:sz="18" w:space="0" w:color="FFFFFF"/>
              <w:right w:val="single" w:sz="18" w:space="0" w:color="EAEAEA"/>
            </w:tcBorders>
            <w:shd w:val="pct10" w:color="auto" w:fill="auto"/>
            <w:vAlign w:val="center"/>
          </w:tcPr>
          <w:p w:rsidR="00B27A95" w:rsidRPr="00B25E57" w:rsidRDefault="00274429" w:rsidP="00274429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7</w:t>
            </w:r>
            <w:r w:rsidR="005A6EBC"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 </w:t>
            </w:r>
            <w:r w:rsidR="00B27A95"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 –</w:t>
            </w:r>
            <w:r w:rsidR="00740C0C"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 </w:t>
            </w:r>
            <w:r w:rsidR="000D45FA"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>Connaissance Linguistique</w:t>
            </w:r>
            <w:r w:rsidR="00740C0C" w:rsidRPr="00B25E57"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  <w:t xml:space="preserve"> </w:t>
            </w:r>
          </w:p>
        </w:tc>
      </w:tr>
      <w:tr w:rsidR="00846A51" w:rsidRPr="00B25E57" w:rsidTr="001657AD">
        <w:tblPrEx>
          <w:tblBorders>
            <w:top w:val="single" w:sz="18" w:space="0" w:color="EEECE1"/>
            <w:left w:val="single" w:sz="18" w:space="0" w:color="EEECE1"/>
            <w:bottom w:val="single" w:sz="18" w:space="0" w:color="EEECE1"/>
            <w:right w:val="single" w:sz="18" w:space="0" w:color="EEECE1"/>
            <w:insideH w:val="single" w:sz="18" w:space="0" w:color="EEECE1"/>
            <w:insideV w:val="single" w:sz="18" w:space="0" w:color="EEECE1"/>
          </w:tblBorders>
          <w:tblLook w:val="04A0" w:firstRow="1" w:lastRow="0" w:firstColumn="1" w:lastColumn="0" w:noHBand="0" w:noVBand="1"/>
        </w:tblPrEx>
        <w:tc>
          <w:tcPr>
            <w:tcW w:w="1237" w:type="pct"/>
            <w:tcBorders>
              <w:bottom w:val="single" w:sz="12" w:space="0" w:color="EEECE1"/>
              <w:right w:val="single" w:sz="4" w:space="0" w:color="EEECE1"/>
            </w:tcBorders>
            <w:shd w:val="clear" w:color="auto" w:fill="EEECE1"/>
          </w:tcPr>
          <w:p w:rsidR="0056561D" w:rsidRPr="00B25E57" w:rsidRDefault="000D45FA" w:rsidP="00B25890">
            <w:pPr>
              <w:overflowPunct/>
              <w:autoSpaceDE/>
              <w:autoSpaceDN/>
              <w:adjustRightInd/>
              <w:textAlignment w:val="auto"/>
              <w:rPr>
                <w:rFonts w:ascii="Trebuchet MS" w:hAnsi="Trebuchet MS"/>
                <w:b/>
                <w:color w:val="000000"/>
                <w:sz w:val="16"/>
                <w:szCs w:val="16"/>
                <w:lang w:val="fr-FR" w:eastAsia="fr-FR"/>
              </w:rPr>
            </w:pPr>
            <w:r w:rsidRPr="00B25E57">
              <w:rPr>
                <w:rFonts w:ascii="Trebuchet MS" w:hAnsi="Trebuchet MS"/>
                <w:b/>
                <w:color w:val="000000"/>
                <w:sz w:val="16"/>
                <w:szCs w:val="16"/>
                <w:lang w:val="fr-FR" w:eastAsia="fr-FR"/>
              </w:rPr>
              <w:t>Langues</w:t>
            </w:r>
          </w:p>
        </w:tc>
        <w:tc>
          <w:tcPr>
            <w:tcW w:w="1237" w:type="pct"/>
            <w:gridSpan w:val="3"/>
            <w:tcBorders>
              <w:top w:val="single" w:sz="4" w:space="0" w:color="EEECE1"/>
              <w:left w:val="single" w:sz="4" w:space="0" w:color="EEECE1"/>
              <w:bottom w:val="single" w:sz="12" w:space="0" w:color="EEECE1"/>
              <w:right w:val="single" w:sz="4" w:space="0" w:color="EEECE1"/>
            </w:tcBorders>
          </w:tcPr>
          <w:p w:rsidR="0056561D" w:rsidRPr="00B25E57" w:rsidRDefault="000D45FA" w:rsidP="00B258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ebuchet MS" w:hAnsi="Trebuchet MS"/>
                <w:b/>
                <w:color w:val="000000"/>
                <w:sz w:val="16"/>
                <w:szCs w:val="16"/>
                <w:lang w:val="fr-FR" w:eastAsia="fr-FR"/>
              </w:rPr>
            </w:pPr>
            <w:r w:rsidRPr="00B25E57">
              <w:rPr>
                <w:rFonts w:ascii="Trebuchet MS" w:hAnsi="Trebuchet MS"/>
                <w:b/>
                <w:bCs/>
                <w:iCs/>
                <w:color w:val="000000"/>
                <w:sz w:val="16"/>
                <w:szCs w:val="16"/>
                <w:lang w:val="fr-FR" w:eastAsia="fr-FR"/>
              </w:rPr>
              <w:t>Lu</w:t>
            </w:r>
          </w:p>
        </w:tc>
        <w:tc>
          <w:tcPr>
            <w:tcW w:w="1237" w:type="pct"/>
            <w:tcBorders>
              <w:top w:val="single" w:sz="4" w:space="0" w:color="EEECE1"/>
              <w:left w:val="single" w:sz="4" w:space="0" w:color="EEECE1"/>
              <w:bottom w:val="single" w:sz="12" w:space="0" w:color="EEECE1"/>
              <w:right w:val="single" w:sz="4" w:space="0" w:color="EEECE1"/>
            </w:tcBorders>
          </w:tcPr>
          <w:p w:rsidR="0056561D" w:rsidRPr="00B25E57" w:rsidRDefault="000D45FA" w:rsidP="00B258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ebuchet MS" w:hAnsi="Trebuchet MS"/>
                <w:b/>
                <w:bCs/>
                <w:iCs/>
                <w:color w:val="000000"/>
                <w:sz w:val="16"/>
                <w:szCs w:val="16"/>
                <w:lang w:val="fr-FR" w:eastAsia="fr-FR"/>
              </w:rPr>
            </w:pPr>
            <w:r w:rsidRPr="00B25E57">
              <w:rPr>
                <w:rFonts w:ascii="Trebuchet MS" w:hAnsi="Trebuchet MS"/>
                <w:b/>
                <w:bCs/>
                <w:iCs/>
                <w:color w:val="000000"/>
                <w:sz w:val="16"/>
                <w:szCs w:val="16"/>
                <w:lang w:val="fr-FR" w:eastAsia="fr-FR"/>
              </w:rPr>
              <w:t>Parlée</w:t>
            </w:r>
          </w:p>
        </w:tc>
        <w:tc>
          <w:tcPr>
            <w:tcW w:w="1289" w:type="pct"/>
            <w:gridSpan w:val="2"/>
            <w:tcBorders>
              <w:top w:val="single" w:sz="4" w:space="0" w:color="EEECE1"/>
              <w:left w:val="single" w:sz="4" w:space="0" w:color="EEECE1"/>
              <w:bottom w:val="single" w:sz="12" w:space="0" w:color="EEECE1"/>
              <w:right w:val="single" w:sz="18" w:space="0" w:color="EEECE1"/>
            </w:tcBorders>
          </w:tcPr>
          <w:p w:rsidR="0056561D" w:rsidRPr="00B25E57" w:rsidRDefault="000D45FA" w:rsidP="000D45FA">
            <w:pPr>
              <w:tabs>
                <w:tab w:val="left" w:pos="882"/>
                <w:tab w:val="center" w:pos="11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rebuchet MS" w:hAnsi="Trebuchet MS"/>
                <w:b/>
                <w:bCs/>
                <w:iCs/>
                <w:color w:val="000000"/>
                <w:sz w:val="16"/>
                <w:szCs w:val="16"/>
                <w:lang w:val="fr-FR" w:eastAsia="fr-FR"/>
              </w:rPr>
            </w:pPr>
            <w:r w:rsidRPr="00B25E57">
              <w:rPr>
                <w:rFonts w:ascii="Trebuchet MS" w:hAnsi="Trebuchet MS"/>
                <w:b/>
                <w:bCs/>
                <w:iCs/>
                <w:color w:val="000000"/>
                <w:sz w:val="16"/>
                <w:szCs w:val="16"/>
                <w:lang w:val="fr-FR" w:eastAsia="fr-FR"/>
              </w:rPr>
              <w:t>Ecrit</w:t>
            </w:r>
          </w:p>
        </w:tc>
      </w:tr>
      <w:tr w:rsidR="00846A51" w:rsidRPr="00B25E57" w:rsidTr="00E410FD">
        <w:tblPrEx>
          <w:tblBorders>
            <w:top w:val="single" w:sz="18" w:space="0" w:color="EEECE1"/>
            <w:left w:val="single" w:sz="18" w:space="0" w:color="EEECE1"/>
            <w:bottom w:val="single" w:sz="18" w:space="0" w:color="EEECE1"/>
            <w:right w:val="single" w:sz="18" w:space="0" w:color="EEECE1"/>
            <w:insideH w:val="single" w:sz="18" w:space="0" w:color="EEECE1"/>
            <w:insideV w:val="single" w:sz="18" w:space="0" w:color="EEECE1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1237" w:type="pct"/>
            <w:tcBorders>
              <w:top w:val="single" w:sz="12" w:space="0" w:color="EEECE1"/>
              <w:left w:val="single" w:sz="12" w:space="0" w:color="EEECE1"/>
              <w:bottom w:val="single" w:sz="12" w:space="0" w:color="EEECE1"/>
              <w:right w:val="single" w:sz="12" w:space="0" w:color="EEECE1"/>
            </w:tcBorders>
            <w:shd w:val="clear" w:color="auto" w:fill="F2F2F2" w:themeFill="background1" w:themeFillShade="F2"/>
          </w:tcPr>
          <w:p w:rsidR="0056561D" w:rsidRPr="00B25E57" w:rsidRDefault="0056561D" w:rsidP="001657AD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gridSpan w:val="3"/>
            <w:tcBorders>
              <w:top w:val="single" w:sz="12" w:space="0" w:color="EEECE1"/>
              <w:left w:val="single" w:sz="12" w:space="0" w:color="EEECE1"/>
              <w:bottom w:val="single" w:sz="12" w:space="0" w:color="EEECE1"/>
              <w:right w:val="single" w:sz="12" w:space="0" w:color="EEECE1"/>
            </w:tcBorders>
          </w:tcPr>
          <w:p w:rsidR="0056561D" w:rsidRPr="00B25E57" w:rsidRDefault="0056561D" w:rsidP="001657AD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12" w:space="0" w:color="EEECE1"/>
              <w:left w:val="single" w:sz="12" w:space="0" w:color="EEECE1"/>
              <w:bottom w:val="single" w:sz="12" w:space="0" w:color="EEECE1"/>
              <w:right w:val="single" w:sz="12" w:space="0" w:color="EEECE1"/>
            </w:tcBorders>
          </w:tcPr>
          <w:p w:rsidR="0056561D" w:rsidRPr="00B25E57" w:rsidRDefault="0056561D" w:rsidP="001657AD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1289" w:type="pct"/>
            <w:gridSpan w:val="2"/>
            <w:tcBorders>
              <w:top w:val="single" w:sz="12" w:space="0" w:color="EEECE1"/>
              <w:left w:val="single" w:sz="12" w:space="0" w:color="EEECE1"/>
              <w:bottom w:val="single" w:sz="12" w:space="0" w:color="EEECE1"/>
              <w:right w:val="single" w:sz="12" w:space="0" w:color="EEECE1"/>
            </w:tcBorders>
          </w:tcPr>
          <w:p w:rsidR="0056561D" w:rsidRPr="00B25E57" w:rsidRDefault="0056561D" w:rsidP="001657AD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  <w:tr w:rsidR="00846A51" w:rsidRPr="00B25E57" w:rsidTr="001657AD">
        <w:tblPrEx>
          <w:tblBorders>
            <w:top w:val="single" w:sz="18" w:space="0" w:color="EEECE1"/>
            <w:left w:val="single" w:sz="18" w:space="0" w:color="EEECE1"/>
            <w:bottom w:val="single" w:sz="18" w:space="0" w:color="EEECE1"/>
            <w:right w:val="single" w:sz="18" w:space="0" w:color="EEECE1"/>
            <w:insideH w:val="single" w:sz="18" w:space="0" w:color="EEECE1"/>
            <w:insideV w:val="single" w:sz="18" w:space="0" w:color="EEECE1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1237" w:type="pct"/>
            <w:tcBorders>
              <w:top w:val="single" w:sz="12" w:space="0" w:color="EEECE1"/>
              <w:left w:val="single" w:sz="12" w:space="0" w:color="EEECE1"/>
              <w:bottom w:val="single" w:sz="12" w:space="0" w:color="EEECE1"/>
              <w:right w:val="single" w:sz="12" w:space="0" w:color="EEECE1"/>
            </w:tcBorders>
            <w:shd w:val="clear" w:color="auto" w:fill="EEECE1"/>
          </w:tcPr>
          <w:p w:rsidR="0056561D" w:rsidRPr="00B25E57" w:rsidRDefault="0056561D" w:rsidP="001657AD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gridSpan w:val="3"/>
            <w:tcBorders>
              <w:top w:val="single" w:sz="12" w:space="0" w:color="EEECE1"/>
              <w:left w:val="single" w:sz="12" w:space="0" w:color="EEECE1"/>
              <w:bottom w:val="single" w:sz="12" w:space="0" w:color="EEECE1"/>
              <w:right w:val="single" w:sz="12" w:space="0" w:color="EEECE1"/>
            </w:tcBorders>
          </w:tcPr>
          <w:p w:rsidR="0056561D" w:rsidRPr="00B25E57" w:rsidRDefault="0056561D" w:rsidP="001657AD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12" w:space="0" w:color="EEECE1"/>
              <w:left w:val="single" w:sz="12" w:space="0" w:color="EEECE1"/>
              <w:bottom w:val="single" w:sz="12" w:space="0" w:color="EEECE1"/>
              <w:right w:val="single" w:sz="12" w:space="0" w:color="EEECE1"/>
            </w:tcBorders>
          </w:tcPr>
          <w:p w:rsidR="0056561D" w:rsidRPr="00B25E57" w:rsidRDefault="0056561D" w:rsidP="001657AD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1289" w:type="pct"/>
            <w:gridSpan w:val="2"/>
            <w:tcBorders>
              <w:top w:val="single" w:sz="12" w:space="0" w:color="EEECE1"/>
              <w:left w:val="single" w:sz="12" w:space="0" w:color="EEECE1"/>
              <w:bottom w:val="single" w:sz="12" w:space="0" w:color="EEECE1"/>
              <w:right w:val="single" w:sz="12" w:space="0" w:color="EEECE1"/>
            </w:tcBorders>
          </w:tcPr>
          <w:p w:rsidR="0056561D" w:rsidRPr="00B25E57" w:rsidRDefault="0056561D" w:rsidP="001657AD">
            <w:pPr>
              <w:tabs>
                <w:tab w:val="left" w:pos="882"/>
                <w:tab w:val="center" w:pos="1185"/>
              </w:tabs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</w:tbl>
    <w:p w:rsidR="0056561D" w:rsidRPr="00B25E57" w:rsidRDefault="0056561D">
      <w:pPr>
        <w:rPr>
          <w:rFonts w:ascii="Trebuchet MS" w:hAnsi="Trebuchet MS"/>
          <w:b/>
          <w:bCs/>
          <w:sz w:val="16"/>
          <w:szCs w:val="16"/>
          <w:lang w:val="fr-FR"/>
        </w:rPr>
      </w:pPr>
    </w:p>
    <w:p w:rsidR="0056561D" w:rsidRPr="00B25E57" w:rsidRDefault="0056561D">
      <w:pPr>
        <w:rPr>
          <w:rFonts w:ascii="Trebuchet MS" w:hAnsi="Trebuchet MS"/>
          <w:b/>
          <w:bCs/>
          <w:sz w:val="16"/>
          <w:szCs w:val="16"/>
          <w:lang w:val="fr-FR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8008"/>
      </w:tblGrid>
      <w:tr w:rsidR="00B27A95" w:rsidRPr="006141D5" w:rsidTr="004B40BC">
        <w:trPr>
          <w:cantSplit/>
          <w:trHeight w:val="340"/>
        </w:trPr>
        <w:tc>
          <w:tcPr>
            <w:tcW w:w="10490" w:type="dxa"/>
            <w:gridSpan w:val="2"/>
            <w:tcBorders>
              <w:top w:val="single" w:sz="18" w:space="0" w:color="FFFFFF"/>
              <w:left w:val="single" w:sz="18" w:space="0" w:color="EAEAEA"/>
              <w:bottom w:val="single" w:sz="18" w:space="0" w:color="FFFFFF"/>
              <w:right w:val="single" w:sz="18" w:space="0" w:color="EAEAEA"/>
            </w:tcBorders>
            <w:shd w:val="pct10" w:color="auto" w:fill="auto"/>
            <w:vAlign w:val="center"/>
          </w:tcPr>
          <w:p w:rsidR="00B27A95" w:rsidRPr="00B25E57" w:rsidRDefault="00274429" w:rsidP="00274429">
            <w:pPr>
              <w:pStyle w:val="Titre8"/>
              <w:jc w:val="left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>
              <w:rPr>
                <w:rFonts w:ascii="Trebuchet MS" w:hAnsi="Trebuchet MS" w:cs="Arial"/>
                <w:sz w:val="16"/>
                <w:szCs w:val="16"/>
                <w:lang w:val="fr-FR"/>
              </w:rPr>
              <w:t>8</w:t>
            </w:r>
            <w:r w:rsidR="00B27A95" w:rsidRPr="00B25E57">
              <w:rPr>
                <w:rFonts w:ascii="Trebuchet MS" w:hAnsi="Trebuchet MS" w:cs="Arial"/>
                <w:sz w:val="16"/>
                <w:szCs w:val="16"/>
                <w:lang w:val="fr-FR"/>
              </w:rPr>
              <w:t xml:space="preserve"> – </w:t>
            </w:r>
            <w:r w:rsidR="00AC24A0">
              <w:rPr>
                <w:rFonts w:ascii="Trebuchet MS" w:hAnsi="Trebuchet MS" w:cs="Arial"/>
                <w:sz w:val="16"/>
                <w:szCs w:val="16"/>
                <w:lang w:val="fr-FR"/>
              </w:rPr>
              <w:t>Divers</w:t>
            </w:r>
          </w:p>
        </w:tc>
      </w:tr>
      <w:tr w:rsidR="00B27A95" w:rsidRPr="006141D5" w:rsidTr="00AC24A0">
        <w:trPr>
          <w:cantSplit/>
          <w:trHeight w:val="854"/>
        </w:trPr>
        <w:tc>
          <w:tcPr>
            <w:tcW w:w="2482" w:type="dxa"/>
            <w:tcBorders>
              <w:top w:val="single" w:sz="18" w:space="0" w:color="FFFFFF"/>
              <w:left w:val="single" w:sz="18" w:space="0" w:color="EAEAEA"/>
              <w:bottom w:val="single" w:sz="18" w:space="0" w:color="EAEAEA"/>
              <w:right w:val="single" w:sz="18" w:space="0" w:color="FFFFFF"/>
            </w:tcBorders>
            <w:shd w:val="pct10" w:color="auto" w:fill="auto"/>
            <w:vAlign w:val="center"/>
          </w:tcPr>
          <w:p w:rsidR="00ED691D" w:rsidRPr="00B25E57" w:rsidRDefault="00ED691D">
            <w:pPr>
              <w:rPr>
                <w:rFonts w:ascii="Trebuchet MS" w:hAnsi="Trebuchet MS" w:cs="Arial"/>
                <w:b/>
                <w:sz w:val="16"/>
                <w:szCs w:val="16"/>
                <w:lang w:val="fr-FR"/>
              </w:rPr>
            </w:pPr>
          </w:p>
          <w:p w:rsidR="00ED691D" w:rsidRPr="00B25E57" w:rsidRDefault="00ED691D" w:rsidP="00ED691D">
            <w:pPr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  <w:p w:rsidR="00ED691D" w:rsidRPr="00B25E57" w:rsidRDefault="00ED691D" w:rsidP="00ED691D">
            <w:pPr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  <w:p w:rsidR="00ED691D" w:rsidRPr="00B25E57" w:rsidRDefault="00ED691D" w:rsidP="00ED691D">
            <w:pPr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  <w:p w:rsidR="00B27A95" w:rsidRPr="00B25E57" w:rsidRDefault="00B27A95" w:rsidP="00ED691D">
            <w:pPr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8008" w:type="dxa"/>
            <w:tcBorders>
              <w:top w:val="single" w:sz="18" w:space="0" w:color="FFFFFF"/>
              <w:left w:val="single" w:sz="18" w:space="0" w:color="FFFFFF"/>
              <w:bottom w:val="single" w:sz="18" w:space="0" w:color="EAEAEA"/>
              <w:right w:val="single" w:sz="18" w:space="0" w:color="EAEAEA"/>
            </w:tcBorders>
            <w:vAlign w:val="center"/>
          </w:tcPr>
          <w:p w:rsidR="00B27A95" w:rsidRPr="00B25E57" w:rsidRDefault="00B27A95">
            <w:pPr>
              <w:rPr>
                <w:rFonts w:ascii="Trebuchet MS" w:hAnsi="Trebuchet MS" w:cs="Arial"/>
                <w:bCs/>
                <w:sz w:val="16"/>
                <w:szCs w:val="16"/>
                <w:lang w:val="fr-FR"/>
              </w:rPr>
            </w:pPr>
          </w:p>
        </w:tc>
      </w:tr>
    </w:tbl>
    <w:p w:rsidR="00B27A95" w:rsidRPr="00B25E57" w:rsidRDefault="00B27A95">
      <w:pPr>
        <w:rPr>
          <w:rFonts w:ascii="Trebuchet MS" w:hAnsi="Trebuchet MS"/>
          <w:b/>
          <w:bCs/>
          <w:sz w:val="16"/>
          <w:szCs w:val="16"/>
          <w:lang w:val="fr-FR"/>
        </w:rPr>
      </w:pPr>
    </w:p>
    <w:p w:rsidR="00DB021E" w:rsidRPr="00B25E57" w:rsidRDefault="00DB021E">
      <w:pPr>
        <w:rPr>
          <w:rFonts w:ascii="Trebuchet MS" w:hAnsi="Trebuchet MS"/>
          <w:b/>
          <w:bCs/>
          <w:sz w:val="16"/>
          <w:szCs w:val="16"/>
          <w:lang w:val="fr-FR"/>
        </w:rPr>
      </w:pPr>
    </w:p>
    <w:p w:rsidR="00524A19" w:rsidRPr="00B25E57" w:rsidRDefault="00524A19">
      <w:pPr>
        <w:rPr>
          <w:rFonts w:ascii="Trebuchet MS" w:hAnsi="Trebuchet MS"/>
          <w:bCs/>
          <w:sz w:val="16"/>
          <w:szCs w:val="16"/>
          <w:lang w:val="fr-FR"/>
        </w:rPr>
      </w:pPr>
    </w:p>
    <w:p w:rsidR="008762B5" w:rsidRPr="00B25E57" w:rsidRDefault="00AC24A0" w:rsidP="00AC24A0">
      <w:pPr>
        <w:rPr>
          <w:rFonts w:ascii="Trebuchet MS" w:hAnsi="Trebuchet MS"/>
          <w:bCs/>
          <w:sz w:val="16"/>
          <w:szCs w:val="16"/>
          <w:lang w:val="fr-FR"/>
        </w:rPr>
      </w:pPr>
      <w:r>
        <w:rPr>
          <w:rFonts w:ascii="Trebuchet MS" w:hAnsi="Trebuchet MS"/>
          <w:bCs/>
          <w:sz w:val="16"/>
          <w:szCs w:val="16"/>
          <w:lang w:val="fr-FR"/>
        </w:rPr>
        <w:t xml:space="preserve"> </w:t>
      </w:r>
    </w:p>
    <w:sectPr w:rsidR="008762B5" w:rsidRPr="00B25E57" w:rsidSect="00A9286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395" w:right="851" w:bottom="284" w:left="851" w:header="510" w:footer="284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C1" w:rsidRDefault="00994BC1">
      <w:r>
        <w:separator/>
      </w:r>
    </w:p>
  </w:endnote>
  <w:endnote w:type="continuationSeparator" w:id="0">
    <w:p w:rsidR="00994BC1" w:rsidRDefault="0099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altName w:val="Mistral"/>
    <w:charset w:val="00"/>
    <w:family w:val="script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68" w:rsidRPr="00580507" w:rsidRDefault="00680A68" w:rsidP="00D34E3D">
    <w:pPr>
      <w:pStyle w:val="Pieddepage"/>
      <w:jc w:val="center"/>
      <w:rPr>
        <w:rFonts w:ascii="Trebuchet MS" w:hAnsi="Trebuchet MS"/>
        <w:sz w:val="16"/>
        <w:szCs w:val="16"/>
        <w:lang w:val="fr-FR"/>
      </w:rPr>
    </w:pPr>
    <w:r w:rsidRPr="00580507">
      <w:rPr>
        <w:rFonts w:ascii="Trebuchet MS" w:hAnsi="Trebuchet MS"/>
        <w:bCs/>
        <w:color w:val="000000"/>
        <w:sz w:val="16"/>
        <w:szCs w:val="16"/>
        <w:lang w:val="fr-FR" w:eastAsia="fr-FR"/>
      </w:rPr>
      <w:t xml:space="preserve">ALGERAC - </w:t>
    </w:r>
    <w:r w:rsidRPr="00580507">
      <w:rPr>
        <w:rFonts w:ascii="Trebuchet MS" w:hAnsi="Trebuchet MS"/>
        <w:color w:val="000000"/>
        <w:sz w:val="16"/>
        <w:szCs w:val="16"/>
        <w:lang w:val="fr-FR" w:eastAsia="fr-FR"/>
      </w:rPr>
      <w:t xml:space="preserve">17 rue Abdelkader </w:t>
    </w:r>
    <w:proofErr w:type="spellStart"/>
    <w:r w:rsidRPr="00580507">
      <w:rPr>
        <w:rFonts w:ascii="Trebuchet MS" w:hAnsi="Trebuchet MS"/>
        <w:color w:val="000000"/>
        <w:sz w:val="16"/>
        <w:szCs w:val="16"/>
        <w:lang w:val="fr-FR" w:eastAsia="fr-FR"/>
      </w:rPr>
      <w:t>Rakouba</w:t>
    </w:r>
    <w:proofErr w:type="spellEnd"/>
    <w:r w:rsidRPr="00580507">
      <w:rPr>
        <w:rFonts w:ascii="Trebuchet MS" w:hAnsi="Trebuchet MS"/>
        <w:color w:val="000000"/>
        <w:sz w:val="16"/>
        <w:szCs w:val="16"/>
        <w:lang w:val="fr-FR" w:eastAsia="fr-FR"/>
      </w:rPr>
      <w:t>, Hussein dey - Alger - Tél : +</w:t>
    </w:r>
    <w:r w:rsidRPr="00872DDB">
      <w:rPr>
        <w:rFonts w:ascii="Trebuchet MS" w:hAnsi="Trebuchet MS"/>
        <w:color w:val="000000"/>
        <w:sz w:val="16"/>
        <w:szCs w:val="16"/>
        <w:lang w:val="fr-FR" w:eastAsia="fr-FR"/>
      </w:rPr>
      <w:t>213 21 77 4</w:t>
    </w:r>
    <w:r>
      <w:rPr>
        <w:rFonts w:ascii="Trebuchet MS" w:hAnsi="Trebuchet MS"/>
        <w:color w:val="000000"/>
        <w:sz w:val="16"/>
        <w:szCs w:val="16"/>
        <w:lang w:val="fr-FR" w:eastAsia="fr-FR"/>
      </w:rPr>
      <w:t>2</w:t>
    </w:r>
    <w:r w:rsidRPr="00872DDB">
      <w:rPr>
        <w:rFonts w:ascii="Trebuchet MS" w:hAnsi="Trebuchet MS"/>
        <w:color w:val="000000"/>
        <w:sz w:val="16"/>
        <w:szCs w:val="16"/>
        <w:lang w:val="fr-FR" w:eastAsia="fr-FR"/>
      </w:rPr>
      <w:t xml:space="preserve"> </w:t>
    </w:r>
    <w:r>
      <w:rPr>
        <w:rFonts w:ascii="Trebuchet MS" w:hAnsi="Trebuchet MS"/>
        <w:color w:val="000000"/>
        <w:sz w:val="16"/>
        <w:szCs w:val="16"/>
        <w:lang w:val="fr-FR" w:eastAsia="fr-FR"/>
      </w:rPr>
      <w:t>65</w:t>
    </w:r>
    <w:r w:rsidRPr="00580507">
      <w:rPr>
        <w:rFonts w:ascii="Trebuchet MS" w:hAnsi="Trebuchet MS"/>
        <w:color w:val="000000"/>
        <w:sz w:val="16"/>
        <w:szCs w:val="16"/>
        <w:lang w:val="fr-FR" w:eastAsia="fr-FR"/>
      </w:rPr>
      <w:t xml:space="preserve"> </w:t>
    </w:r>
    <w:r w:rsidR="00A92868">
      <w:rPr>
        <w:rFonts w:ascii="Trebuchet MS" w:hAnsi="Trebuchet MS"/>
        <w:color w:val="000000"/>
        <w:sz w:val="16"/>
        <w:szCs w:val="16"/>
        <w:lang w:val="fr-FR" w:eastAsia="fr-FR"/>
      </w:rPr>
      <w:t>F</w:t>
    </w:r>
    <w:r>
      <w:rPr>
        <w:rFonts w:ascii="Trebuchet MS" w:hAnsi="Trebuchet MS"/>
        <w:color w:val="000000"/>
        <w:sz w:val="16"/>
        <w:szCs w:val="16"/>
        <w:lang w:val="fr-FR" w:eastAsia="fr-FR"/>
      </w:rPr>
      <w:t>ax :</w:t>
    </w:r>
    <w:r w:rsidRPr="00580507">
      <w:rPr>
        <w:rFonts w:ascii="Trebuchet MS" w:hAnsi="Trebuchet MS"/>
        <w:color w:val="000000"/>
        <w:sz w:val="16"/>
        <w:szCs w:val="16"/>
        <w:lang w:val="fr-FR" w:eastAsia="fr-FR"/>
      </w:rPr>
      <w:t xml:space="preserve"> +213 21 77 42 6</w:t>
    </w:r>
    <w:r>
      <w:rPr>
        <w:rFonts w:ascii="Trebuchet MS" w:hAnsi="Trebuchet MS"/>
        <w:color w:val="000000"/>
        <w:sz w:val="16"/>
        <w:szCs w:val="16"/>
        <w:lang w:val="fr-FR" w:eastAsia="fr-FR"/>
      </w:rPr>
      <w:t>0</w:t>
    </w:r>
    <w:r w:rsidRPr="00580507">
      <w:rPr>
        <w:rFonts w:ascii="Trebuchet MS" w:hAnsi="Trebuchet MS"/>
        <w:color w:val="000000"/>
        <w:sz w:val="16"/>
        <w:szCs w:val="16"/>
        <w:lang w:val="fr-FR" w:eastAsia="fr-FR"/>
      </w:rPr>
      <w:t xml:space="preserve"> </w:t>
    </w:r>
    <w:r>
      <w:rPr>
        <w:rFonts w:ascii="Trebuchet MS" w:hAnsi="Trebuchet MS"/>
        <w:color w:val="000000"/>
        <w:sz w:val="16"/>
        <w:szCs w:val="16"/>
        <w:lang w:val="fr-FR" w:eastAsia="fr-FR"/>
      </w:rPr>
      <w:t>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68" w:rsidRPr="00CC7C38" w:rsidRDefault="00680A68">
    <w:pPr>
      <w:pStyle w:val="Pieddepage"/>
      <w:jc w:val="center"/>
      <w:rPr>
        <w:rFonts w:ascii="Calibri" w:hAnsi="Calibri"/>
        <w:sz w:val="16"/>
        <w:szCs w:val="16"/>
        <w:lang w:val="en-GB"/>
      </w:rPr>
    </w:pPr>
    <w:r w:rsidRPr="00CC7C38">
      <w:rPr>
        <w:rFonts w:ascii="Calibri" w:hAnsi="Calibri"/>
        <w:sz w:val="16"/>
        <w:szCs w:val="16"/>
        <w:lang w:val="en-GB"/>
      </w:rPr>
      <w:t xml:space="preserve">23 </w:t>
    </w:r>
    <w:proofErr w:type="spellStart"/>
    <w:r w:rsidRPr="00CC7C38">
      <w:rPr>
        <w:rFonts w:ascii="Calibri" w:hAnsi="Calibri"/>
        <w:sz w:val="16"/>
        <w:szCs w:val="16"/>
        <w:lang w:val="en-GB"/>
      </w:rPr>
      <w:t>Ibn</w:t>
    </w:r>
    <w:proofErr w:type="spellEnd"/>
    <w:r w:rsidRPr="00CC7C38">
      <w:rPr>
        <w:rFonts w:ascii="Calibri" w:hAnsi="Calibri"/>
        <w:sz w:val="16"/>
        <w:szCs w:val="16"/>
        <w:lang w:val="en-GB"/>
      </w:rPr>
      <w:t xml:space="preserve"> al </w:t>
    </w:r>
    <w:proofErr w:type="spellStart"/>
    <w:r w:rsidRPr="00CC7C38">
      <w:rPr>
        <w:rFonts w:ascii="Calibri" w:hAnsi="Calibri"/>
        <w:sz w:val="16"/>
        <w:szCs w:val="16"/>
        <w:lang w:val="en-GB"/>
      </w:rPr>
      <w:t>Qayem</w:t>
    </w:r>
    <w:proofErr w:type="spellEnd"/>
    <w:r w:rsidRPr="00CC7C38">
      <w:rPr>
        <w:rFonts w:ascii="Calibri" w:hAnsi="Calibri"/>
        <w:sz w:val="16"/>
        <w:szCs w:val="16"/>
        <w:lang w:val="en-GB"/>
      </w:rPr>
      <w:t xml:space="preserve"> street – West </w:t>
    </w:r>
    <w:proofErr w:type="spellStart"/>
    <w:r w:rsidRPr="00CC7C38">
      <w:rPr>
        <w:rFonts w:ascii="Calibri" w:hAnsi="Calibri"/>
        <w:sz w:val="16"/>
        <w:szCs w:val="16"/>
        <w:lang w:val="en-GB"/>
      </w:rPr>
      <w:t>Mezzeh</w:t>
    </w:r>
    <w:proofErr w:type="spellEnd"/>
    <w:r w:rsidRPr="00CC7C38">
      <w:rPr>
        <w:rFonts w:ascii="Calibri" w:hAnsi="Calibri"/>
        <w:sz w:val="16"/>
        <w:szCs w:val="16"/>
        <w:lang w:val="en-GB"/>
      </w:rPr>
      <w:t xml:space="preserve"> – Damascus – Syria – </w:t>
    </w:r>
    <w:proofErr w:type="gramStart"/>
    <w:r w:rsidRPr="00CC7C38">
      <w:rPr>
        <w:rFonts w:ascii="Calibri" w:hAnsi="Calibri"/>
        <w:sz w:val="16"/>
        <w:szCs w:val="16"/>
        <w:lang w:val="en-GB"/>
      </w:rPr>
      <w:t>Email :</w:t>
    </w:r>
    <w:proofErr w:type="gramEnd"/>
    <w:r w:rsidRPr="00CC7C38">
      <w:rPr>
        <w:rFonts w:ascii="Calibri" w:hAnsi="Calibri"/>
        <w:sz w:val="16"/>
        <w:szCs w:val="16"/>
        <w:lang w:val="en-GB"/>
      </w:rPr>
      <w:t xml:space="preserve"> gilles.revoil@qualitysyria.com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C1" w:rsidRDefault="00994BC1">
      <w:r>
        <w:separator/>
      </w:r>
    </w:p>
  </w:footnote>
  <w:footnote w:type="continuationSeparator" w:id="0">
    <w:p w:rsidR="00994BC1" w:rsidRDefault="00994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8" w:type="pct"/>
      <w:tblInd w:w="-743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126"/>
      <w:gridCol w:w="8790"/>
    </w:tblGrid>
    <w:tr w:rsidR="00680A68" w:rsidRPr="006D447A" w:rsidTr="00365FB5">
      <w:trPr>
        <w:cantSplit/>
        <w:trHeight w:val="709"/>
      </w:trPr>
      <w:tc>
        <w:tcPr>
          <w:tcW w:w="974" w:type="pct"/>
          <w:tcBorders>
            <w:left w:val="nil"/>
            <w:bottom w:val="nil"/>
            <w:right w:val="nil"/>
          </w:tcBorders>
        </w:tcPr>
        <w:p w:rsidR="00680A68" w:rsidRPr="006D447A" w:rsidRDefault="00B72683" w:rsidP="00680A68">
          <w:pPr>
            <w:pStyle w:val="Titre5"/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6191" behindDoc="0" locked="0" layoutInCell="1" allowOverlap="1" wp14:anchorId="1B224EEA" wp14:editId="0E3A214E">
                    <wp:simplePos x="0" y="0"/>
                    <wp:positionH relativeFrom="column">
                      <wp:posOffset>364490</wp:posOffset>
                    </wp:positionH>
                    <wp:positionV relativeFrom="paragraph">
                      <wp:posOffset>-63500</wp:posOffset>
                    </wp:positionV>
                    <wp:extent cx="901065" cy="519430"/>
                    <wp:effectExtent l="2540" t="3175" r="1270" b="1270"/>
                    <wp:wrapNone/>
                    <wp:docPr id="2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065" cy="519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0A68" w:rsidRDefault="00680A68" w:rsidP="00365FB5">
                                <w:pPr>
                                  <w:ind w:left="57"/>
                                </w:pPr>
                                <w:r>
                                  <w:rPr>
                                    <w:noProof/>
                                    <w:lang w:val="fr-FR" w:eastAsia="fr-FR"/>
                                  </w:rPr>
                                  <w:drawing>
                                    <wp:inline distT="0" distB="0" distL="0" distR="0" wp14:anchorId="4A566560" wp14:editId="6F7BDEE0">
                                      <wp:extent cx="722061" cy="460858"/>
                                      <wp:effectExtent l="19050" t="0" r="1839" b="0"/>
                                      <wp:docPr id="4" name="Imag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7075" cy="46405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28.7pt;margin-top:-5pt;width:70.95pt;height:40.9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VBgQIAAA4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" stroked="f">
                    <v:textbox>
                      <w:txbxContent>
                        <w:p w:rsidR="00680A68" w:rsidRDefault="00680A68" w:rsidP="00365FB5">
                          <w:pPr>
                            <w:ind w:left="57"/>
                          </w:pPr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722061" cy="460858"/>
                                <wp:effectExtent l="19050" t="0" r="1839" b="0"/>
                                <wp:docPr id="7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7075" cy="4640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026" w:type="pct"/>
          <w:tcBorders>
            <w:left w:val="nil"/>
            <w:bottom w:val="nil"/>
            <w:right w:val="nil"/>
          </w:tcBorders>
          <w:shd w:val="clear" w:color="auto" w:fill="E6E6E6"/>
        </w:tcPr>
        <w:p w:rsidR="00680A68" w:rsidRPr="00DF1C64" w:rsidRDefault="00680A68" w:rsidP="00563C35">
          <w:pPr>
            <w:pStyle w:val="Titre"/>
            <w:rPr>
              <w:color w:val="000000" w:themeColor="text1"/>
              <w:sz w:val="12"/>
              <w:szCs w:val="12"/>
              <w:lang w:val="fr-FR"/>
            </w:rPr>
          </w:pPr>
          <w:r w:rsidRPr="00DF1C64">
            <w:rPr>
              <w:color w:val="000000" w:themeColor="text1"/>
              <w:sz w:val="20"/>
              <w:szCs w:val="20"/>
              <w:lang w:val="fr-FR"/>
            </w:rPr>
            <w:t>cURRICULUM VITAE</w:t>
          </w:r>
        </w:p>
        <w:p w:rsidR="00680A68" w:rsidRPr="006D447A" w:rsidRDefault="00680A68" w:rsidP="005A0F32">
          <w:pPr>
            <w:tabs>
              <w:tab w:val="left" w:pos="7122"/>
            </w:tabs>
            <w:rPr>
              <w:rFonts w:ascii="Trebuchet MS" w:hAnsi="Trebuchet MS"/>
              <w:i/>
              <w:lang w:val="fr-FR"/>
            </w:rPr>
          </w:pPr>
          <w:r w:rsidRPr="00DF1C64">
            <w:rPr>
              <w:rFonts w:ascii="Trebuchet MS" w:hAnsi="Trebuchet MS"/>
              <w:color w:val="000000" w:themeColor="text1"/>
              <w:sz w:val="20"/>
              <w:szCs w:val="16"/>
              <w:lang w:val="en-US"/>
            </w:rPr>
            <w:t xml:space="preserve">FOR 20 </w:t>
          </w:r>
          <w:proofErr w:type="spellStart"/>
          <w:r w:rsidRPr="00DF1C64">
            <w:rPr>
              <w:rFonts w:ascii="Trebuchet MS" w:hAnsi="Trebuchet MS"/>
              <w:color w:val="000000" w:themeColor="text1"/>
              <w:sz w:val="20"/>
              <w:szCs w:val="16"/>
              <w:lang w:val="en-US"/>
            </w:rPr>
            <w:t>Rév</w:t>
          </w:r>
          <w:proofErr w:type="spellEnd"/>
          <w:r w:rsidRPr="00DF1C64">
            <w:rPr>
              <w:rFonts w:ascii="Trebuchet MS" w:hAnsi="Trebuchet MS"/>
              <w:color w:val="000000" w:themeColor="text1"/>
              <w:sz w:val="20"/>
              <w:szCs w:val="16"/>
              <w:lang w:val="en-US"/>
            </w:rPr>
            <w:t xml:space="preserve"> 0</w:t>
          </w:r>
          <w:r w:rsidR="005A0F32">
            <w:rPr>
              <w:rFonts w:ascii="Trebuchet MS" w:hAnsi="Trebuchet MS"/>
              <w:color w:val="000000" w:themeColor="text1"/>
              <w:sz w:val="20"/>
              <w:szCs w:val="16"/>
              <w:lang w:val="en-US"/>
            </w:rPr>
            <w:t>3</w:t>
          </w:r>
          <w:r w:rsidRPr="00DF1C64">
            <w:rPr>
              <w:rFonts w:ascii="Trebuchet MS" w:hAnsi="Trebuchet MS"/>
              <w:color w:val="000000" w:themeColor="text1"/>
              <w:sz w:val="20"/>
              <w:szCs w:val="16"/>
              <w:lang w:val="en-US"/>
            </w:rPr>
            <w:t>/ 2</w:t>
          </w:r>
          <w:r w:rsidR="005A0F32">
            <w:rPr>
              <w:rFonts w:ascii="Trebuchet MS" w:hAnsi="Trebuchet MS"/>
              <w:color w:val="000000" w:themeColor="text1"/>
              <w:sz w:val="20"/>
              <w:szCs w:val="16"/>
              <w:lang w:val="en-US"/>
            </w:rPr>
            <w:t>7</w:t>
          </w:r>
          <w:r w:rsidRPr="00DF1C64">
            <w:rPr>
              <w:rFonts w:ascii="Trebuchet MS" w:hAnsi="Trebuchet MS"/>
              <w:color w:val="000000" w:themeColor="text1"/>
              <w:sz w:val="20"/>
              <w:szCs w:val="16"/>
              <w:lang w:val="en-US"/>
            </w:rPr>
            <w:t xml:space="preserve"> – </w:t>
          </w:r>
          <w:r w:rsidR="005A0F32">
            <w:rPr>
              <w:rFonts w:ascii="Trebuchet MS" w:hAnsi="Trebuchet MS"/>
              <w:color w:val="000000" w:themeColor="text1"/>
              <w:sz w:val="20"/>
              <w:szCs w:val="16"/>
              <w:lang w:val="en-US"/>
            </w:rPr>
            <w:t>03</w:t>
          </w:r>
          <w:r w:rsidRPr="00DF1C64">
            <w:rPr>
              <w:rFonts w:ascii="Trebuchet MS" w:hAnsi="Trebuchet MS"/>
              <w:color w:val="000000" w:themeColor="text1"/>
              <w:sz w:val="20"/>
              <w:szCs w:val="16"/>
              <w:lang w:val="en-US"/>
            </w:rPr>
            <w:t xml:space="preserve"> – 201</w:t>
          </w:r>
          <w:r w:rsidR="005A0F32">
            <w:rPr>
              <w:rFonts w:ascii="Trebuchet MS" w:hAnsi="Trebuchet MS"/>
              <w:color w:val="000000" w:themeColor="text1"/>
              <w:sz w:val="20"/>
              <w:szCs w:val="16"/>
              <w:lang w:val="en-US"/>
            </w:rPr>
            <w:t>4</w:t>
          </w:r>
          <w:r w:rsidRPr="00DF1C64">
            <w:rPr>
              <w:rFonts w:ascii="Trebuchet MS" w:hAnsi="Trebuchet MS"/>
              <w:color w:val="000000" w:themeColor="text1"/>
              <w:sz w:val="16"/>
              <w:szCs w:val="16"/>
              <w:lang w:val="en-US"/>
            </w:rPr>
            <w:tab/>
            <w:t xml:space="preserve">Page: </w:t>
          </w:r>
          <w:r w:rsidRPr="00DF1C64">
            <w:rPr>
              <w:rFonts w:ascii="Trebuchet MS" w:hAnsi="Trebuchet MS"/>
              <w:color w:val="000000" w:themeColor="text1"/>
              <w:sz w:val="16"/>
              <w:szCs w:val="16"/>
            </w:rPr>
            <w:fldChar w:fldCharType="begin"/>
          </w:r>
          <w:r w:rsidRPr="00DF1C64">
            <w:rPr>
              <w:rFonts w:ascii="Trebuchet MS" w:hAnsi="Trebuchet MS"/>
              <w:color w:val="000000" w:themeColor="text1"/>
              <w:sz w:val="16"/>
              <w:szCs w:val="16"/>
              <w:lang w:val="en-US"/>
            </w:rPr>
            <w:instrText xml:space="preserve"> PAGE   \* MERGEFORMAT </w:instrText>
          </w:r>
          <w:r w:rsidRPr="00DF1C64">
            <w:rPr>
              <w:rFonts w:ascii="Trebuchet MS" w:hAnsi="Trebuchet MS"/>
              <w:color w:val="000000" w:themeColor="text1"/>
              <w:sz w:val="16"/>
              <w:szCs w:val="16"/>
            </w:rPr>
            <w:fldChar w:fldCharType="separate"/>
          </w:r>
          <w:r w:rsidR="000511E8">
            <w:rPr>
              <w:rFonts w:ascii="Trebuchet MS" w:hAnsi="Trebuchet MS"/>
              <w:noProof/>
              <w:color w:val="000000" w:themeColor="text1"/>
              <w:sz w:val="16"/>
              <w:szCs w:val="16"/>
              <w:lang w:val="en-US"/>
            </w:rPr>
            <w:t>2</w:t>
          </w:r>
          <w:r w:rsidRPr="00DF1C64">
            <w:rPr>
              <w:rFonts w:ascii="Trebuchet MS" w:hAnsi="Trebuchet MS"/>
              <w:color w:val="000000" w:themeColor="text1"/>
              <w:sz w:val="16"/>
              <w:szCs w:val="16"/>
            </w:rPr>
            <w:fldChar w:fldCharType="end"/>
          </w:r>
          <w:r w:rsidRPr="00DF1C64">
            <w:rPr>
              <w:rFonts w:ascii="Trebuchet MS" w:hAnsi="Trebuchet MS"/>
              <w:b/>
              <w:color w:val="000000" w:themeColor="text1"/>
              <w:sz w:val="16"/>
              <w:szCs w:val="16"/>
              <w:lang w:val="en-US"/>
            </w:rPr>
            <w:t xml:space="preserve"> / </w:t>
          </w:r>
          <w:fldSimple w:instr=" NUMPAGES   \* MERGEFORMAT ">
            <w:r w:rsidR="000511E8" w:rsidRPr="000511E8">
              <w:rPr>
                <w:rFonts w:ascii="Trebuchet MS" w:hAnsi="Trebuchet MS"/>
                <w:noProof/>
                <w:color w:val="000000" w:themeColor="text1"/>
                <w:sz w:val="16"/>
                <w:szCs w:val="16"/>
                <w:lang w:val="en-US"/>
              </w:rPr>
              <w:t>2</w:t>
            </w:r>
          </w:fldSimple>
        </w:p>
      </w:tc>
    </w:tr>
  </w:tbl>
  <w:p w:rsidR="00680A68" w:rsidRPr="006D447A" w:rsidRDefault="00680A68">
    <w:pPr>
      <w:pStyle w:val="En-tte"/>
      <w:rPr>
        <w:rFonts w:ascii="Trebuchet MS" w:hAnsi="Trebuchet MS"/>
        <w:sz w:val="4"/>
        <w:szCs w:val="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7" w:type="pct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727"/>
      <w:gridCol w:w="8478"/>
    </w:tblGrid>
    <w:tr w:rsidR="00680A68" w:rsidRPr="006141D5">
      <w:trPr>
        <w:cantSplit/>
        <w:trHeight w:val="567"/>
      </w:trPr>
      <w:tc>
        <w:tcPr>
          <w:tcW w:w="846" w:type="pct"/>
          <w:tcBorders>
            <w:left w:val="nil"/>
            <w:bottom w:val="nil"/>
            <w:right w:val="nil"/>
          </w:tcBorders>
        </w:tcPr>
        <w:p w:rsidR="00680A68" w:rsidRDefault="00B72683">
          <w:pPr>
            <w:pStyle w:val="Titre5"/>
            <w:ind w:left="-108"/>
          </w:pPr>
          <w:r>
            <w:rPr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12AC326" wp14:editId="308D36D0">
                    <wp:simplePos x="0" y="0"/>
                    <wp:positionH relativeFrom="column">
                      <wp:posOffset>133350</wp:posOffset>
                    </wp:positionH>
                    <wp:positionV relativeFrom="paragraph">
                      <wp:posOffset>-16510</wp:posOffset>
                    </wp:positionV>
                    <wp:extent cx="635635" cy="623570"/>
                    <wp:effectExtent l="9525" t="12065" r="12065" b="12065"/>
                    <wp:wrapNone/>
                    <wp:docPr id="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5635" cy="6235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0A68" w:rsidRDefault="00680A68" w:rsidP="006A5007">
                                <w:pPr>
                                  <w:rPr>
                                    <w:lang w:val="fr-FR"/>
                                  </w:rPr>
                                </w:pPr>
                                <w:r>
                                  <w:rPr>
                                    <w:noProof/>
                                    <w:lang w:val="fr-FR" w:eastAsia="fr-FR"/>
                                  </w:rPr>
                                  <w:drawing>
                                    <wp:inline distT="0" distB="0" distL="0" distR="0" wp14:anchorId="17D0AC6A" wp14:editId="3B731595">
                                      <wp:extent cx="447675" cy="523875"/>
                                      <wp:effectExtent l="19050" t="0" r="9525" b="0"/>
                                      <wp:docPr id="23" name="Imag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47675" cy="5238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10.5pt;margin-top:-1.3pt;width:50.05pt;height:49.1pt;z-index:25165721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">
                    <v:textbox style="mso-fit-shape-to-text:t">
                      <w:txbxContent>
                        <w:p w:rsidR="00680A68" w:rsidRDefault="00680A68" w:rsidP="006A5007">
                          <w:pPr>
                            <w:rPr>
                              <w:lang w:val="fr-FR"/>
                            </w:rPr>
                          </w:pPr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447675" cy="523875"/>
                                <wp:effectExtent l="19050" t="0" r="9525" b="0"/>
                                <wp:docPr id="23" name="Imag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54" w:type="pct"/>
          <w:tcBorders>
            <w:left w:val="nil"/>
            <w:bottom w:val="nil"/>
            <w:right w:val="nil"/>
          </w:tcBorders>
          <w:shd w:val="clear" w:color="auto" w:fill="E6E6E6"/>
        </w:tcPr>
        <w:p w:rsidR="00680A68" w:rsidRPr="00CF6896" w:rsidRDefault="00680A68" w:rsidP="00F47BE2">
          <w:pPr>
            <w:pStyle w:val="Titre"/>
            <w:rPr>
              <w:rFonts w:ascii="Calibri" w:hAnsi="Calibri"/>
              <w:lang w:val="en-US"/>
            </w:rPr>
          </w:pPr>
          <w:r w:rsidRPr="00CF6896">
            <w:rPr>
              <w:rFonts w:ascii="Calibri" w:hAnsi="Calibri"/>
              <w:lang w:val="en-US"/>
            </w:rPr>
            <w:t xml:space="preserve">cURRICULUM VITAE </w:t>
          </w:r>
          <w:r w:rsidRPr="00CF6896">
            <w:rPr>
              <w:sz w:val="14"/>
              <w:szCs w:val="16"/>
              <w:lang w:val="en-US"/>
            </w:rPr>
            <w:t>(</w:t>
          </w:r>
          <w:r w:rsidRPr="00CF6896">
            <w:rPr>
              <w:sz w:val="14"/>
              <w:lang w:val="en-US"/>
            </w:rPr>
            <w:t>permanent Staff – team Leader and Technical Assessor)</w:t>
          </w:r>
        </w:p>
        <w:p w:rsidR="00680A68" w:rsidRPr="00CF6896" w:rsidRDefault="00680A68" w:rsidP="00846A51">
          <w:pPr>
            <w:pStyle w:val="Titre"/>
            <w:tabs>
              <w:tab w:val="left" w:pos="5962"/>
            </w:tabs>
            <w:rPr>
              <w:szCs w:val="20"/>
              <w:lang w:val="en-US"/>
            </w:rPr>
          </w:pPr>
          <w:r w:rsidRPr="00890D23">
            <w:rPr>
              <w:sz w:val="16"/>
              <w:szCs w:val="16"/>
              <w:lang w:val="en-US"/>
            </w:rPr>
            <w:t>Syrian Accreditation Form Number xxx</w:t>
          </w:r>
          <w:r>
            <w:rPr>
              <w:sz w:val="10"/>
              <w:szCs w:val="16"/>
            </w:rPr>
            <w:sym w:font="Wingdings" w:char="F06C"/>
          </w:r>
          <w:r w:rsidRPr="00890D23">
            <w:rPr>
              <w:sz w:val="16"/>
              <w:szCs w:val="16"/>
              <w:lang w:val="en-US"/>
            </w:rPr>
            <w:t xml:space="preserve"> </w:t>
          </w:r>
          <w:r>
            <w:rPr>
              <w:sz w:val="16"/>
              <w:szCs w:val="16"/>
              <w:lang w:val="en-US"/>
            </w:rPr>
            <w:t>03 – 05</w:t>
          </w:r>
          <w:r w:rsidRPr="00890D23">
            <w:rPr>
              <w:sz w:val="16"/>
              <w:szCs w:val="16"/>
              <w:lang w:val="en-US"/>
            </w:rPr>
            <w:t xml:space="preserve"> – 20</w:t>
          </w:r>
          <w:r>
            <w:rPr>
              <w:sz w:val="16"/>
              <w:szCs w:val="16"/>
              <w:lang w:val="en-US"/>
            </w:rPr>
            <w:t>10</w:t>
          </w:r>
          <w:r w:rsidRPr="00890D23">
            <w:rPr>
              <w:sz w:val="16"/>
              <w:szCs w:val="16"/>
              <w:lang w:val="en-US"/>
            </w:rPr>
            <w:tab/>
          </w:r>
          <w:r w:rsidRPr="00890D23">
            <w:rPr>
              <w:b w:val="0"/>
              <w:sz w:val="16"/>
              <w:szCs w:val="16"/>
              <w:lang w:val="en-US"/>
            </w:rPr>
            <w:t xml:space="preserve">Page: </w:t>
          </w:r>
          <w:r w:rsidRPr="00846A51">
            <w:rPr>
              <w:b w:val="0"/>
              <w:sz w:val="16"/>
              <w:szCs w:val="16"/>
            </w:rPr>
            <w:fldChar w:fldCharType="begin"/>
          </w:r>
          <w:r w:rsidRPr="00890D23">
            <w:rPr>
              <w:b w:val="0"/>
              <w:sz w:val="16"/>
              <w:szCs w:val="16"/>
              <w:lang w:val="en-US"/>
            </w:rPr>
            <w:instrText xml:space="preserve"> PAGE   \* MERGEFORMAT </w:instrText>
          </w:r>
          <w:r w:rsidRPr="00846A51">
            <w:rPr>
              <w:b w:val="0"/>
              <w:sz w:val="16"/>
              <w:szCs w:val="16"/>
            </w:rPr>
            <w:fldChar w:fldCharType="separate"/>
          </w:r>
          <w:r>
            <w:rPr>
              <w:b w:val="0"/>
              <w:noProof/>
              <w:sz w:val="16"/>
              <w:szCs w:val="16"/>
              <w:lang w:val="en-US"/>
            </w:rPr>
            <w:t>1</w:t>
          </w:r>
          <w:r w:rsidRPr="00846A51">
            <w:rPr>
              <w:b w:val="0"/>
              <w:sz w:val="16"/>
              <w:szCs w:val="16"/>
            </w:rPr>
            <w:fldChar w:fldCharType="end"/>
          </w:r>
          <w:r w:rsidRPr="00890D23">
            <w:rPr>
              <w:b w:val="0"/>
              <w:sz w:val="16"/>
              <w:szCs w:val="16"/>
              <w:lang w:val="en-US"/>
            </w:rPr>
            <w:t xml:space="preserve"> / </w:t>
          </w:r>
          <w:fldSimple w:instr=" NUMPAGES   \* MERGEFORMAT ">
            <w:r w:rsidR="000511E8" w:rsidRPr="000511E8">
              <w:rPr>
                <w:b w:val="0"/>
                <w:noProof/>
                <w:sz w:val="16"/>
                <w:szCs w:val="16"/>
                <w:lang w:val="en-US"/>
              </w:rPr>
              <w:t>2</w:t>
            </w:r>
          </w:fldSimple>
        </w:p>
      </w:tc>
    </w:tr>
  </w:tbl>
  <w:p w:rsidR="00680A68" w:rsidRPr="00CF6896" w:rsidRDefault="00680A68">
    <w:pPr>
      <w:pStyle w:val="En-tte"/>
      <w:rPr>
        <w:rFonts w:ascii="Trebuchet MS" w:hAnsi="Trebuchet MS"/>
        <w:sz w:val="4"/>
        <w:szCs w:val="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388"/>
    <w:multiLevelType w:val="hybridMultilevel"/>
    <w:tmpl w:val="0592FA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B26E0"/>
    <w:multiLevelType w:val="hybridMultilevel"/>
    <w:tmpl w:val="AA228142"/>
    <w:lvl w:ilvl="0" w:tplc="1ED668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57B0B"/>
    <w:multiLevelType w:val="hybridMultilevel"/>
    <w:tmpl w:val="09486CEE"/>
    <w:lvl w:ilvl="0" w:tplc="0E4AA9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04C3E"/>
    <w:multiLevelType w:val="hybridMultilevel"/>
    <w:tmpl w:val="3A08B0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2BFD"/>
    <w:multiLevelType w:val="hybridMultilevel"/>
    <w:tmpl w:val="849E2B96"/>
    <w:lvl w:ilvl="0" w:tplc="04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5">
    <w:nsid w:val="3C9E468D"/>
    <w:multiLevelType w:val="hybridMultilevel"/>
    <w:tmpl w:val="E938B4B4"/>
    <w:lvl w:ilvl="0" w:tplc="A2CAAF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B182D"/>
    <w:multiLevelType w:val="hybridMultilevel"/>
    <w:tmpl w:val="324033BC"/>
    <w:lvl w:ilvl="0" w:tplc="04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7">
    <w:nsid w:val="6D5513DF"/>
    <w:multiLevelType w:val="hybridMultilevel"/>
    <w:tmpl w:val="A906DA22"/>
    <w:lvl w:ilvl="0" w:tplc="9A9000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intFractionalCharacterWidth/>
  <w:proofState w:spelling="clean" w:grammar="clean"/>
  <w:attachedTemplate r:id="rId1"/>
  <w:defaultTabStop w:val="567"/>
  <w:hyphenationZone w:val="425"/>
  <w:doNotHyphenateCaps/>
  <w:drawingGridHorizontalSpacing w:val="120"/>
  <w:drawingGridVerticalSpacing w:val="57"/>
  <w:displayHorizontalDrawingGridEvery w:val="2"/>
  <w:displayVerticalDrawingGridEvery w:val="0"/>
  <w:doNotShadeFormData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73"/>
    <w:rsid w:val="00003750"/>
    <w:rsid w:val="000115BE"/>
    <w:rsid w:val="000128E5"/>
    <w:rsid w:val="000202B6"/>
    <w:rsid w:val="00021865"/>
    <w:rsid w:val="00033EF3"/>
    <w:rsid w:val="0003628B"/>
    <w:rsid w:val="000511E8"/>
    <w:rsid w:val="00056D77"/>
    <w:rsid w:val="0006523A"/>
    <w:rsid w:val="00067E33"/>
    <w:rsid w:val="00073494"/>
    <w:rsid w:val="00085AD3"/>
    <w:rsid w:val="0008680A"/>
    <w:rsid w:val="000B3E24"/>
    <w:rsid w:val="000B75E5"/>
    <w:rsid w:val="000D45FA"/>
    <w:rsid w:val="000E648A"/>
    <w:rsid w:val="000F2E85"/>
    <w:rsid w:val="000F6AB5"/>
    <w:rsid w:val="000F7A4B"/>
    <w:rsid w:val="001054AE"/>
    <w:rsid w:val="001146EF"/>
    <w:rsid w:val="00120FAD"/>
    <w:rsid w:val="0015366C"/>
    <w:rsid w:val="00153B58"/>
    <w:rsid w:val="0015492F"/>
    <w:rsid w:val="001615A0"/>
    <w:rsid w:val="001657AD"/>
    <w:rsid w:val="001675CD"/>
    <w:rsid w:val="00167C78"/>
    <w:rsid w:val="0017554C"/>
    <w:rsid w:val="00184C66"/>
    <w:rsid w:val="00193F63"/>
    <w:rsid w:val="001976CC"/>
    <w:rsid w:val="001A185A"/>
    <w:rsid w:val="001C2205"/>
    <w:rsid w:val="001D144A"/>
    <w:rsid w:val="001D727F"/>
    <w:rsid w:val="001D73FE"/>
    <w:rsid w:val="001E3EE1"/>
    <w:rsid w:val="001E74D7"/>
    <w:rsid w:val="001F178C"/>
    <w:rsid w:val="001F7A0E"/>
    <w:rsid w:val="0020415D"/>
    <w:rsid w:val="002049B3"/>
    <w:rsid w:val="0022635D"/>
    <w:rsid w:val="002274C1"/>
    <w:rsid w:val="00231CC3"/>
    <w:rsid w:val="0023744D"/>
    <w:rsid w:val="002439F7"/>
    <w:rsid w:val="00254401"/>
    <w:rsid w:val="002600F6"/>
    <w:rsid w:val="00265A70"/>
    <w:rsid w:val="00274429"/>
    <w:rsid w:val="0028633D"/>
    <w:rsid w:val="00286C4A"/>
    <w:rsid w:val="002B06CD"/>
    <w:rsid w:val="002B4EEF"/>
    <w:rsid w:val="002D788B"/>
    <w:rsid w:val="002E2571"/>
    <w:rsid w:val="002E3F35"/>
    <w:rsid w:val="002F66B2"/>
    <w:rsid w:val="003022E5"/>
    <w:rsid w:val="00302F9D"/>
    <w:rsid w:val="0030458C"/>
    <w:rsid w:val="00316307"/>
    <w:rsid w:val="00332DD9"/>
    <w:rsid w:val="003360CB"/>
    <w:rsid w:val="00347574"/>
    <w:rsid w:val="00350CFB"/>
    <w:rsid w:val="00352638"/>
    <w:rsid w:val="00353E47"/>
    <w:rsid w:val="00365FB5"/>
    <w:rsid w:val="0036735A"/>
    <w:rsid w:val="0038119F"/>
    <w:rsid w:val="003843B7"/>
    <w:rsid w:val="003976FA"/>
    <w:rsid w:val="003A6DCD"/>
    <w:rsid w:val="003C5A0D"/>
    <w:rsid w:val="003E2531"/>
    <w:rsid w:val="003F26DB"/>
    <w:rsid w:val="003F2C03"/>
    <w:rsid w:val="004067A1"/>
    <w:rsid w:val="00424CCA"/>
    <w:rsid w:val="00435D7F"/>
    <w:rsid w:val="004421EB"/>
    <w:rsid w:val="00443734"/>
    <w:rsid w:val="0045330A"/>
    <w:rsid w:val="00467F1B"/>
    <w:rsid w:val="0048154A"/>
    <w:rsid w:val="00482B00"/>
    <w:rsid w:val="004840BC"/>
    <w:rsid w:val="00484FE4"/>
    <w:rsid w:val="0049388B"/>
    <w:rsid w:val="004A37A6"/>
    <w:rsid w:val="004B40BC"/>
    <w:rsid w:val="004C076A"/>
    <w:rsid w:val="004C7EE7"/>
    <w:rsid w:val="004D5CD5"/>
    <w:rsid w:val="004E4B81"/>
    <w:rsid w:val="005006C4"/>
    <w:rsid w:val="00515D2D"/>
    <w:rsid w:val="00516EAD"/>
    <w:rsid w:val="00524A19"/>
    <w:rsid w:val="005267AE"/>
    <w:rsid w:val="0053403E"/>
    <w:rsid w:val="00557E99"/>
    <w:rsid w:val="00563C35"/>
    <w:rsid w:val="0056561D"/>
    <w:rsid w:val="0057114E"/>
    <w:rsid w:val="00580507"/>
    <w:rsid w:val="0058569D"/>
    <w:rsid w:val="005A0F32"/>
    <w:rsid w:val="005A6EBC"/>
    <w:rsid w:val="005B57F5"/>
    <w:rsid w:val="005B712F"/>
    <w:rsid w:val="005C33F0"/>
    <w:rsid w:val="005C6447"/>
    <w:rsid w:val="005C7518"/>
    <w:rsid w:val="005E27DC"/>
    <w:rsid w:val="005E4EF6"/>
    <w:rsid w:val="005F1F49"/>
    <w:rsid w:val="0061100A"/>
    <w:rsid w:val="006136B2"/>
    <w:rsid w:val="006141D5"/>
    <w:rsid w:val="0061452A"/>
    <w:rsid w:val="00621045"/>
    <w:rsid w:val="00647EB1"/>
    <w:rsid w:val="00670D68"/>
    <w:rsid w:val="006718A7"/>
    <w:rsid w:val="00673E7B"/>
    <w:rsid w:val="00680A68"/>
    <w:rsid w:val="006A5007"/>
    <w:rsid w:val="006A6717"/>
    <w:rsid w:val="006C06D7"/>
    <w:rsid w:val="006D18C0"/>
    <w:rsid w:val="006D2936"/>
    <w:rsid w:val="006D447A"/>
    <w:rsid w:val="006D723D"/>
    <w:rsid w:val="006D72FA"/>
    <w:rsid w:val="006E5DB7"/>
    <w:rsid w:val="006E7C9B"/>
    <w:rsid w:val="00724EFF"/>
    <w:rsid w:val="00731B82"/>
    <w:rsid w:val="00736E6C"/>
    <w:rsid w:val="00740C0C"/>
    <w:rsid w:val="00755002"/>
    <w:rsid w:val="00776FAB"/>
    <w:rsid w:val="00793E73"/>
    <w:rsid w:val="007A2326"/>
    <w:rsid w:val="007A4E63"/>
    <w:rsid w:val="007A7162"/>
    <w:rsid w:val="007C33D8"/>
    <w:rsid w:val="007C4C7F"/>
    <w:rsid w:val="007D0D0B"/>
    <w:rsid w:val="007F6D92"/>
    <w:rsid w:val="00822E00"/>
    <w:rsid w:val="00827533"/>
    <w:rsid w:val="00831DB1"/>
    <w:rsid w:val="00836DD5"/>
    <w:rsid w:val="00844084"/>
    <w:rsid w:val="00846A51"/>
    <w:rsid w:val="00854D28"/>
    <w:rsid w:val="00854FAC"/>
    <w:rsid w:val="008762B5"/>
    <w:rsid w:val="008801CE"/>
    <w:rsid w:val="008804EB"/>
    <w:rsid w:val="00893EE2"/>
    <w:rsid w:val="008A285A"/>
    <w:rsid w:val="008B1277"/>
    <w:rsid w:val="008D03BC"/>
    <w:rsid w:val="008E6031"/>
    <w:rsid w:val="008E7D0E"/>
    <w:rsid w:val="00910A7C"/>
    <w:rsid w:val="00914E08"/>
    <w:rsid w:val="00921180"/>
    <w:rsid w:val="009255FB"/>
    <w:rsid w:val="009258E4"/>
    <w:rsid w:val="009341B5"/>
    <w:rsid w:val="009342C8"/>
    <w:rsid w:val="009566C0"/>
    <w:rsid w:val="00956A9B"/>
    <w:rsid w:val="00957370"/>
    <w:rsid w:val="00967D8B"/>
    <w:rsid w:val="009735DE"/>
    <w:rsid w:val="0098117C"/>
    <w:rsid w:val="00984CCB"/>
    <w:rsid w:val="00987271"/>
    <w:rsid w:val="00994BC1"/>
    <w:rsid w:val="00996D2A"/>
    <w:rsid w:val="009A3858"/>
    <w:rsid w:val="009D7EF5"/>
    <w:rsid w:val="009E796B"/>
    <w:rsid w:val="009F4100"/>
    <w:rsid w:val="00A05EC6"/>
    <w:rsid w:val="00A136CD"/>
    <w:rsid w:val="00A219CF"/>
    <w:rsid w:val="00A2791D"/>
    <w:rsid w:val="00A50D7D"/>
    <w:rsid w:val="00A511BA"/>
    <w:rsid w:val="00A670D3"/>
    <w:rsid w:val="00A84630"/>
    <w:rsid w:val="00A92868"/>
    <w:rsid w:val="00A96B76"/>
    <w:rsid w:val="00AA5775"/>
    <w:rsid w:val="00AB291B"/>
    <w:rsid w:val="00AB606B"/>
    <w:rsid w:val="00AC1347"/>
    <w:rsid w:val="00AC1AEB"/>
    <w:rsid w:val="00AC24A0"/>
    <w:rsid w:val="00AC3CC0"/>
    <w:rsid w:val="00AE0890"/>
    <w:rsid w:val="00AF1823"/>
    <w:rsid w:val="00B0381F"/>
    <w:rsid w:val="00B25078"/>
    <w:rsid w:val="00B25890"/>
    <w:rsid w:val="00B25E57"/>
    <w:rsid w:val="00B27A48"/>
    <w:rsid w:val="00B27A95"/>
    <w:rsid w:val="00B44A22"/>
    <w:rsid w:val="00B64DAE"/>
    <w:rsid w:val="00B6523F"/>
    <w:rsid w:val="00B70F3B"/>
    <w:rsid w:val="00B72683"/>
    <w:rsid w:val="00B738D4"/>
    <w:rsid w:val="00B80CBF"/>
    <w:rsid w:val="00B84DE5"/>
    <w:rsid w:val="00B84F96"/>
    <w:rsid w:val="00B864FE"/>
    <w:rsid w:val="00B957A2"/>
    <w:rsid w:val="00BC0A25"/>
    <w:rsid w:val="00BC24CA"/>
    <w:rsid w:val="00BC41EA"/>
    <w:rsid w:val="00BC483D"/>
    <w:rsid w:val="00BC6530"/>
    <w:rsid w:val="00BD6575"/>
    <w:rsid w:val="00BE0780"/>
    <w:rsid w:val="00BE119D"/>
    <w:rsid w:val="00C014D6"/>
    <w:rsid w:val="00C02614"/>
    <w:rsid w:val="00C04661"/>
    <w:rsid w:val="00C11389"/>
    <w:rsid w:val="00C123AB"/>
    <w:rsid w:val="00C26DFF"/>
    <w:rsid w:val="00C61E74"/>
    <w:rsid w:val="00C814B5"/>
    <w:rsid w:val="00C81E0A"/>
    <w:rsid w:val="00C8384D"/>
    <w:rsid w:val="00C92436"/>
    <w:rsid w:val="00C934E7"/>
    <w:rsid w:val="00C94242"/>
    <w:rsid w:val="00CB1FD0"/>
    <w:rsid w:val="00CB21E0"/>
    <w:rsid w:val="00CC7C38"/>
    <w:rsid w:val="00CD129E"/>
    <w:rsid w:val="00CE02C1"/>
    <w:rsid w:val="00CE60FD"/>
    <w:rsid w:val="00CF0975"/>
    <w:rsid w:val="00CF0ED7"/>
    <w:rsid w:val="00CF1B7A"/>
    <w:rsid w:val="00CF6896"/>
    <w:rsid w:val="00D02FA4"/>
    <w:rsid w:val="00D33154"/>
    <w:rsid w:val="00D34E3D"/>
    <w:rsid w:val="00D74996"/>
    <w:rsid w:val="00D82F4E"/>
    <w:rsid w:val="00DA7750"/>
    <w:rsid w:val="00DB021E"/>
    <w:rsid w:val="00DB2331"/>
    <w:rsid w:val="00DD2083"/>
    <w:rsid w:val="00DD2E75"/>
    <w:rsid w:val="00DD75BA"/>
    <w:rsid w:val="00DE6041"/>
    <w:rsid w:val="00DE7160"/>
    <w:rsid w:val="00DF1C64"/>
    <w:rsid w:val="00E2753A"/>
    <w:rsid w:val="00E27EE9"/>
    <w:rsid w:val="00E30A66"/>
    <w:rsid w:val="00E32472"/>
    <w:rsid w:val="00E410FD"/>
    <w:rsid w:val="00E43B37"/>
    <w:rsid w:val="00E47BCF"/>
    <w:rsid w:val="00E51588"/>
    <w:rsid w:val="00E6058D"/>
    <w:rsid w:val="00E61DF1"/>
    <w:rsid w:val="00E757E7"/>
    <w:rsid w:val="00E8554A"/>
    <w:rsid w:val="00E92CEC"/>
    <w:rsid w:val="00E95FF1"/>
    <w:rsid w:val="00EA01E3"/>
    <w:rsid w:val="00EA44FA"/>
    <w:rsid w:val="00EB089B"/>
    <w:rsid w:val="00EC1296"/>
    <w:rsid w:val="00EC3EC7"/>
    <w:rsid w:val="00ED691D"/>
    <w:rsid w:val="00EE7587"/>
    <w:rsid w:val="00EF161B"/>
    <w:rsid w:val="00EF4178"/>
    <w:rsid w:val="00EF5663"/>
    <w:rsid w:val="00F074EB"/>
    <w:rsid w:val="00F159BB"/>
    <w:rsid w:val="00F25BA6"/>
    <w:rsid w:val="00F25D4D"/>
    <w:rsid w:val="00F43BCD"/>
    <w:rsid w:val="00F47BE2"/>
    <w:rsid w:val="00F632AE"/>
    <w:rsid w:val="00F808E4"/>
    <w:rsid w:val="00F80C22"/>
    <w:rsid w:val="00F820B4"/>
    <w:rsid w:val="00F91CE2"/>
    <w:rsid w:val="00FB534A"/>
    <w:rsid w:val="00FB7129"/>
    <w:rsid w:val="00FC1F3F"/>
    <w:rsid w:val="00FC3C55"/>
    <w:rsid w:val="00FD6D42"/>
    <w:rsid w:val="00FE511C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4A"/>
    <w:pPr>
      <w:overflowPunct w:val="0"/>
      <w:autoSpaceDE w:val="0"/>
      <w:autoSpaceDN w:val="0"/>
      <w:adjustRightInd w:val="0"/>
      <w:textAlignment w:val="baseline"/>
    </w:pPr>
    <w:rPr>
      <w:sz w:val="24"/>
      <w:lang w:val="pt-PT" w:eastAsia="en-US"/>
    </w:rPr>
  </w:style>
  <w:style w:type="paragraph" w:styleId="Titre1">
    <w:name w:val="heading 1"/>
    <w:basedOn w:val="Normal"/>
    <w:next w:val="Normal"/>
    <w:qFormat/>
    <w:rsid w:val="0048154A"/>
    <w:pPr>
      <w:keepNext/>
      <w:spacing w:before="120"/>
      <w:outlineLvl w:val="0"/>
    </w:pPr>
    <w:rPr>
      <w:rFonts w:ascii="Arial" w:hAnsi="Arial"/>
      <w:b/>
      <w:sz w:val="18"/>
    </w:rPr>
  </w:style>
  <w:style w:type="paragraph" w:styleId="Titre2">
    <w:name w:val="heading 2"/>
    <w:basedOn w:val="Normal"/>
    <w:next w:val="Normal"/>
    <w:qFormat/>
    <w:rsid w:val="0048154A"/>
    <w:pPr>
      <w:keepNext/>
      <w:spacing w:before="360" w:after="60"/>
      <w:ind w:left="851" w:hanging="851"/>
      <w:jc w:val="both"/>
      <w:outlineLvl w:val="1"/>
    </w:pPr>
    <w:rPr>
      <w:b/>
      <w:noProof/>
      <w:sz w:val="28"/>
    </w:rPr>
  </w:style>
  <w:style w:type="paragraph" w:styleId="Titre3">
    <w:name w:val="heading 3"/>
    <w:basedOn w:val="Normal"/>
    <w:next w:val="Normal"/>
    <w:qFormat/>
    <w:rsid w:val="0048154A"/>
    <w:pPr>
      <w:keepNext/>
      <w:spacing w:before="240" w:after="60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48154A"/>
    <w:pPr>
      <w:keepNext/>
      <w:spacing w:before="240" w:after="60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48154A"/>
    <w:pPr>
      <w:keepNext/>
      <w:spacing w:before="120" w:after="60"/>
      <w:outlineLvl w:val="4"/>
    </w:pPr>
    <w:rPr>
      <w:rFonts w:ascii="Arial" w:hAnsi="Arial"/>
      <w:sz w:val="20"/>
    </w:rPr>
  </w:style>
  <w:style w:type="paragraph" w:styleId="Titre6">
    <w:name w:val="heading 6"/>
    <w:basedOn w:val="Normal"/>
    <w:next w:val="Normal"/>
    <w:qFormat/>
    <w:rsid w:val="0048154A"/>
    <w:pPr>
      <w:spacing w:before="120" w:after="60"/>
      <w:outlineLvl w:val="5"/>
    </w:pPr>
    <w:rPr>
      <w:rFonts w:ascii="Arial" w:hAnsi="Arial"/>
      <w:i/>
      <w:sz w:val="20"/>
    </w:rPr>
  </w:style>
  <w:style w:type="paragraph" w:styleId="Titre7">
    <w:name w:val="heading 7"/>
    <w:basedOn w:val="Normal"/>
    <w:next w:val="Normal"/>
    <w:qFormat/>
    <w:rsid w:val="0048154A"/>
    <w:pPr>
      <w:keepNext/>
      <w:spacing w:before="120"/>
      <w:jc w:val="center"/>
      <w:outlineLvl w:val="6"/>
    </w:pPr>
    <w:rPr>
      <w:rFonts w:ascii="Arial" w:hAnsi="Arial"/>
      <w:b/>
      <w:bCs/>
      <w:sz w:val="20"/>
    </w:rPr>
  </w:style>
  <w:style w:type="paragraph" w:styleId="Titre8">
    <w:name w:val="heading 8"/>
    <w:basedOn w:val="Normal"/>
    <w:next w:val="Normal"/>
    <w:qFormat/>
    <w:rsid w:val="0048154A"/>
    <w:pPr>
      <w:keepNext/>
      <w:jc w:val="center"/>
      <w:outlineLvl w:val="7"/>
    </w:pPr>
    <w:rPr>
      <w:rFonts w:ascii="Arial" w:hAnsi="Arial"/>
      <w:b/>
      <w:sz w:val="22"/>
    </w:rPr>
  </w:style>
  <w:style w:type="paragraph" w:styleId="Titre9">
    <w:name w:val="heading 9"/>
    <w:basedOn w:val="Normal"/>
    <w:next w:val="Normal"/>
    <w:qFormat/>
    <w:rsid w:val="0048154A"/>
    <w:pPr>
      <w:spacing w:before="240" w:after="60"/>
      <w:outlineLvl w:val="8"/>
    </w:pPr>
    <w:rPr>
      <w:rFonts w:ascii="Arial" w:hAnsi="Arial"/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48154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semiHidden/>
    <w:rsid w:val="0048154A"/>
    <w:pPr>
      <w:tabs>
        <w:tab w:val="center" w:pos="4819"/>
        <w:tab w:val="right" w:pos="9071"/>
      </w:tabs>
    </w:pPr>
  </w:style>
  <w:style w:type="paragraph" w:customStyle="1" w:styleId="Definio">
    <w:name w:val="Definição"/>
    <w:basedOn w:val="Normal"/>
    <w:rsid w:val="0048154A"/>
    <w:pPr>
      <w:ind w:left="851" w:hanging="851"/>
    </w:pPr>
  </w:style>
  <w:style w:type="paragraph" w:customStyle="1" w:styleId="Indente">
    <w:name w:val="Indente"/>
    <w:basedOn w:val="Normal"/>
    <w:rsid w:val="0048154A"/>
    <w:pPr>
      <w:ind w:left="840" w:hanging="560"/>
    </w:pPr>
  </w:style>
  <w:style w:type="paragraph" w:customStyle="1" w:styleId="Biblio">
    <w:name w:val="Biblio"/>
    <w:basedOn w:val="Normal"/>
    <w:rsid w:val="0048154A"/>
    <w:pPr>
      <w:ind w:left="567" w:hanging="567"/>
      <w:jc w:val="both"/>
    </w:pPr>
  </w:style>
  <w:style w:type="character" w:styleId="Numrodepage">
    <w:name w:val="page number"/>
    <w:basedOn w:val="Policepardfaut"/>
    <w:semiHidden/>
    <w:rsid w:val="0048154A"/>
  </w:style>
  <w:style w:type="paragraph" w:styleId="Titre">
    <w:name w:val="Title"/>
    <w:basedOn w:val="Normal"/>
    <w:qFormat/>
    <w:rsid w:val="0048154A"/>
    <w:pPr>
      <w:overflowPunct/>
      <w:autoSpaceDE/>
      <w:autoSpaceDN/>
      <w:adjustRightInd/>
      <w:spacing w:before="120" w:after="120"/>
      <w:textAlignment w:val="auto"/>
    </w:pPr>
    <w:rPr>
      <w:rFonts w:ascii="Trebuchet MS" w:hAnsi="Trebuchet MS" w:cs="Arial"/>
      <w:b/>
      <w:bCs/>
      <w:caps/>
      <w:spacing w:val="10"/>
      <w:szCs w:val="24"/>
    </w:rPr>
  </w:style>
  <w:style w:type="table" w:styleId="Grilledutableau">
    <w:name w:val="Table Grid"/>
    <w:basedOn w:val="TableauNormal"/>
    <w:rsid w:val="00ED69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79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96B"/>
    <w:rPr>
      <w:rFonts w:ascii="Tahoma" w:hAnsi="Tahoma" w:cs="Tahoma"/>
      <w:sz w:val="16"/>
      <w:szCs w:val="16"/>
      <w:lang w:val="pt-PT" w:eastAsia="en-US"/>
    </w:rPr>
  </w:style>
  <w:style w:type="paragraph" w:styleId="Rvision">
    <w:name w:val="Revision"/>
    <w:hidden/>
    <w:uiPriority w:val="99"/>
    <w:semiHidden/>
    <w:rsid w:val="00CF6896"/>
    <w:rPr>
      <w:sz w:val="24"/>
      <w:lang w:val="pt-PT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114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114E"/>
    <w:rPr>
      <w:lang w:val="pt-PT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711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4A"/>
    <w:pPr>
      <w:overflowPunct w:val="0"/>
      <w:autoSpaceDE w:val="0"/>
      <w:autoSpaceDN w:val="0"/>
      <w:adjustRightInd w:val="0"/>
      <w:textAlignment w:val="baseline"/>
    </w:pPr>
    <w:rPr>
      <w:sz w:val="24"/>
      <w:lang w:val="pt-PT" w:eastAsia="en-US"/>
    </w:rPr>
  </w:style>
  <w:style w:type="paragraph" w:styleId="Titre1">
    <w:name w:val="heading 1"/>
    <w:basedOn w:val="Normal"/>
    <w:next w:val="Normal"/>
    <w:qFormat/>
    <w:rsid w:val="0048154A"/>
    <w:pPr>
      <w:keepNext/>
      <w:spacing w:before="120"/>
      <w:outlineLvl w:val="0"/>
    </w:pPr>
    <w:rPr>
      <w:rFonts w:ascii="Arial" w:hAnsi="Arial"/>
      <w:b/>
      <w:sz w:val="18"/>
    </w:rPr>
  </w:style>
  <w:style w:type="paragraph" w:styleId="Titre2">
    <w:name w:val="heading 2"/>
    <w:basedOn w:val="Normal"/>
    <w:next w:val="Normal"/>
    <w:qFormat/>
    <w:rsid w:val="0048154A"/>
    <w:pPr>
      <w:keepNext/>
      <w:spacing w:before="360" w:after="60"/>
      <w:ind w:left="851" w:hanging="851"/>
      <w:jc w:val="both"/>
      <w:outlineLvl w:val="1"/>
    </w:pPr>
    <w:rPr>
      <w:b/>
      <w:noProof/>
      <w:sz w:val="28"/>
    </w:rPr>
  </w:style>
  <w:style w:type="paragraph" w:styleId="Titre3">
    <w:name w:val="heading 3"/>
    <w:basedOn w:val="Normal"/>
    <w:next w:val="Normal"/>
    <w:qFormat/>
    <w:rsid w:val="0048154A"/>
    <w:pPr>
      <w:keepNext/>
      <w:spacing w:before="240" w:after="60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48154A"/>
    <w:pPr>
      <w:keepNext/>
      <w:spacing w:before="240" w:after="60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48154A"/>
    <w:pPr>
      <w:keepNext/>
      <w:spacing w:before="120" w:after="60"/>
      <w:outlineLvl w:val="4"/>
    </w:pPr>
    <w:rPr>
      <w:rFonts w:ascii="Arial" w:hAnsi="Arial"/>
      <w:sz w:val="20"/>
    </w:rPr>
  </w:style>
  <w:style w:type="paragraph" w:styleId="Titre6">
    <w:name w:val="heading 6"/>
    <w:basedOn w:val="Normal"/>
    <w:next w:val="Normal"/>
    <w:qFormat/>
    <w:rsid w:val="0048154A"/>
    <w:pPr>
      <w:spacing w:before="120" w:after="60"/>
      <w:outlineLvl w:val="5"/>
    </w:pPr>
    <w:rPr>
      <w:rFonts w:ascii="Arial" w:hAnsi="Arial"/>
      <w:i/>
      <w:sz w:val="20"/>
    </w:rPr>
  </w:style>
  <w:style w:type="paragraph" w:styleId="Titre7">
    <w:name w:val="heading 7"/>
    <w:basedOn w:val="Normal"/>
    <w:next w:val="Normal"/>
    <w:qFormat/>
    <w:rsid w:val="0048154A"/>
    <w:pPr>
      <w:keepNext/>
      <w:spacing w:before="120"/>
      <w:jc w:val="center"/>
      <w:outlineLvl w:val="6"/>
    </w:pPr>
    <w:rPr>
      <w:rFonts w:ascii="Arial" w:hAnsi="Arial"/>
      <w:b/>
      <w:bCs/>
      <w:sz w:val="20"/>
    </w:rPr>
  </w:style>
  <w:style w:type="paragraph" w:styleId="Titre8">
    <w:name w:val="heading 8"/>
    <w:basedOn w:val="Normal"/>
    <w:next w:val="Normal"/>
    <w:qFormat/>
    <w:rsid w:val="0048154A"/>
    <w:pPr>
      <w:keepNext/>
      <w:jc w:val="center"/>
      <w:outlineLvl w:val="7"/>
    </w:pPr>
    <w:rPr>
      <w:rFonts w:ascii="Arial" w:hAnsi="Arial"/>
      <w:b/>
      <w:sz w:val="22"/>
    </w:rPr>
  </w:style>
  <w:style w:type="paragraph" w:styleId="Titre9">
    <w:name w:val="heading 9"/>
    <w:basedOn w:val="Normal"/>
    <w:next w:val="Normal"/>
    <w:qFormat/>
    <w:rsid w:val="0048154A"/>
    <w:pPr>
      <w:spacing w:before="240" w:after="60"/>
      <w:outlineLvl w:val="8"/>
    </w:pPr>
    <w:rPr>
      <w:rFonts w:ascii="Arial" w:hAnsi="Arial"/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48154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semiHidden/>
    <w:rsid w:val="0048154A"/>
    <w:pPr>
      <w:tabs>
        <w:tab w:val="center" w:pos="4819"/>
        <w:tab w:val="right" w:pos="9071"/>
      </w:tabs>
    </w:pPr>
  </w:style>
  <w:style w:type="paragraph" w:customStyle="1" w:styleId="Definio">
    <w:name w:val="Definição"/>
    <w:basedOn w:val="Normal"/>
    <w:rsid w:val="0048154A"/>
    <w:pPr>
      <w:ind w:left="851" w:hanging="851"/>
    </w:pPr>
  </w:style>
  <w:style w:type="paragraph" w:customStyle="1" w:styleId="Indente">
    <w:name w:val="Indente"/>
    <w:basedOn w:val="Normal"/>
    <w:rsid w:val="0048154A"/>
    <w:pPr>
      <w:ind w:left="840" w:hanging="560"/>
    </w:pPr>
  </w:style>
  <w:style w:type="paragraph" w:customStyle="1" w:styleId="Biblio">
    <w:name w:val="Biblio"/>
    <w:basedOn w:val="Normal"/>
    <w:rsid w:val="0048154A"/>
    <w:pPr>
      <w:ind w:left="567" w:hanging="567"/>
      <w:jc w:val="both"/>
    </w:pPr>
  </w:style>
  <w:style w:type="character" w:styleId="Numrodepage">
    <w:name w:val="page number"/>
    <w:basedOn w:val="Policepardfaut"/>
    <w:semiHidden/>
    <w:rsid w:val="0048154A"/>
  </w:style>
  <w:style w:type="paragraph" w:styleId="Titre">
    <w:name w:val="Title"/>
    <w:basedOn w:val="Normal"/>
    <w:qFormat/>
    <w:rsid w:val="0048154A"/>
    <w:pPr>
      <w:overflowPunct/>
      <w:autoSpaceDE/>
      <w:autoSpaceDN/>
      <w:adjustRightInd/>
      <w:spacing w:before="120" w:after="120"/>
      <w:textAlignment w:val="auto"/>
    </w:pPr>
    <w:rPr>
      <w:rFonts w:ascii="Trebuchet MS" w:hAnsi="Trebuchet MS" w:cs="Arial"/>
      <w:b/>
      <w:bCs/>
      <w:caps/>
      <w:spacing w:val="10"/>
      <w:szCs w:val="24"/>
    </w:rPr>
  </w:style>
  <w:style w:type="table" w:styleId="Grilledutableau">
    <w:name w:val="Table Grid"/>
    <w:basedOn w:val="TableauNormal"/>
    <w:rsid w:val="00ED69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79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96B"/>
    <w:rPr>
      <w:rFonts w:ascii="Tahoma" w:hAnsi="Tahoma" w:cs="Tahoma"/>
      <w:sz w:val="16"/>
      <w:szCs w:val="16"/>
      <w:lang w:val="pt-PT" w:eastAsia="en-US"/>
    </w:rPr>
  </w:style>
  <w:style w:type="paragraph" w:styleId="Rvision">
    <w:name w:val="Revision"/>
    <w:hidden/>
    <w:uiPriority w:val="99"/>
    <w:semiHidden/>
    <w:rsid w:val="00CF6896"/>
    <w:rPr>
      <w:sz w:val="24"/>
      <w:lang w:val="pt-PT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114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114E"/>
    <w:rPr>
      <w:lang w:val="pt-PT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71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istema%20de%20Gestao%20da%20Qualidade\Vigente\Q\QI\QI020%20-%20Registo%20de%20avaliacao%20de%20desempenho%20de%20auditor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508C-69E0-4F05-90A3-17E2753F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QI020 - Registo de avaliacao de desempenho de auditores</Template>
  <TotalTime>47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ACAC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ACAC</dc:creator>
  <cp:lastModifiedBy>Loumi</cp:lastModifiedBy>
  <cp:revision>4</cp:revision>
  <cp:lastPrinted>2014-04-09T11:08:00Z</cp:lastPrinted>
  <dcterms:created xsi:type="dcterms:W3CDTF">2014-03-27T13:40:00Z</dcterms:created>
  <dcterms:modified xsi:type="dcterms:W3CDTF">2014-04-09T11:46:00Z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-309028291</vt:i4>
  </property>
  <property fmtid="{D5CDD505-2E9C-101B-9397-08002B2CF9AE}" pid="3" name="_EmailSubject">
    <vt:lpwstr>Ficha de colaborador</vt:lpwstr>
  </property>
  <property fmtid="{D5CDD505-2E9C-101B-9397-08002B2CF9AE}" pid="4" name="_AuthorEmail">
    <vt:lpwstr>amcneto@netcabo.pt</vt:lpwstr>
  </property>
  <property fmtid="{D5CDD505-2E9C-101B-9397-08002B2CF9AE}" pid="5" name="_AuthorEmailDisplayName">
    <vt:lpwstr>Ana Margarida Neto</vt:lpwstr>
  </property>
  <property fmtid="{D5CDD505-2E9C-101B-9397-08002B2CF9AE}" pid="6" name="_PreviousAdHocReviewCycleID">
    <vt:i4>-458391600</vt:i4>
  </property>
  <property fmtid="{D5CDD505-2E9C-101B-9397-08002B2CF9AE}" pid="7" name="_ReviewingToolsShownOnce">
    <vt:lpwstr/>
  </property>
</Properties>
</file>